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D9123" w14:textId="77777777" w:rsidR="00FA618B" w:rsidRDefault="00FA618B">
      <w:pPr>
        <w:outlineLvl w:val="0"/>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p>
    <w:p w14:paraId="7945C819" w14:textId="77777777" w:rsidR="00FA618B" w:rsidRDefault="00FA618B">
      <w:pPr>
        <w:tabs>
          <w:tab w:val="left" w:pos="7740"/>
        </w:tabs>
        <w:outlineLvl w:val="0"/>
      </w:pPr>
      <w:r>
        <w:rPr>
          <w:color w:val="000080"/>
        </w:rPr>
        <w:t xml:space="preserve">COURT NAME: </w:t>
      </w:r>
      <w:r>
        <w:rPr>
          <w:b/>
          <w:u w:val="single"/>
        </w:rPr>
        <w:fldChar w:fldCharType="begin">
          <w:ffData>
            <w:name w:val="Text4"/>
            <w:enabled/>
            <w:calcOnExit/>
            <w:helpText w:type="text" w:val="will be stored as UPPERCASE even if you have keyed in lowercase"/>
            <w:statusText w:type="text" w:val="enter locality and court name"/>
            <w:textInput>
              <w:maxLength w:val="60"/>
              <w:format w:val="UPPERCASE"/>
            </w:textInput>
          </w:ffData>
        </w:fldChar>
      </w:r>
      <w:bookmarkStart w:id="0" w:name="Text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r>
        <w:t xml:space="preserve">  </w:t>
      </w:r>
      <w:r>
        <w:rPr>
          <w:color w:val="000080"/>
        </w:rPr>
        <w:t>COURT ID</w:t>
      </w:r>
      <w:r>
        <w:t>:</w:t>
      </w:r>
      <w:r>
        <w:rPr>
          <w:b/>
        </w:rPr>
        <w:t xml:space="preserve">   </w:t>
      </w:r>
      <w:r>
        <w:rPr>
          <w:b/>
          <w:sz w:val="22"/>
          <w:u w:val="single"/>
        </w:rPr>
        <w:t>2</w:t>
      </w:r>
      <w:r>
        <w:rPr>
          <w:sz w:val="22"/>
        </w:rPr>
        <w:t xml:space="preserve"> </w:t>
      </w:r>
      <w:r>
        <w:t xml:space="preserve">  </w:t>
      </w:r>
      <w:r>
        <w:rPr>
          <w:b/>
          <w:sz w:val="22"/>
          <w:u w:val="single"/>
        </w:rPr>
        <w:fldChar w:fldCharType="begin">
          <w:ffData>
            <w:name w:val="Text2"/>
            <w:enabled/>
            <w:calcOnExit/>
            <w:statusText w:type="text" w:val="key 2 digit district code"/>
            <w:textInput>
              <w:maxLength w:val="2"/>
              <w:format w:val="UPPERCASE"/>
            </w:textInput>
          </w:ffData>
        </w:fldChar>
      </w:r>
      <w:bookmarkStart w:id="1" w:name="Text2"/>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bookmarkEnd w:id="1"/>
      <w:r>
        <w:t xml:space="preserve">   </w:t>
      </w:r>
      <w:r>
        <w:rPr>
          <w:b/>
          <w:sz w:val="22"/>
          <w:u w:val="single"/>
        </w:rPr>
        <w:fldChar w:fldCharType="begin">
          <w:ffData>
            <w:name w:val="Text3"/>
            <w:enabled/>
            <w:calcOnExit/>
            <w:statusText w:type="text" w:val="key 3 digit cost code"/>
            <w:textInput>
              <w:maxLength w:val="3"/>
              <w:format w:val="UPPERCASE"/>
            </w:textInput>
          </w:ffData>
        </w:fldChar>
      </w:r>
      <w:bookmarkStart w:id="2" w:name="Text3"/>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sz w:val="22"/>
          <w:u w:val="single"/>
        </w:rPr>
        <w:fldChar w:fldCharType="end"/>
      </w:r>
      <w:bookmarkEnd w:id="2"/>
      <w:r>
        <w:rPr>
          <w:b/>
          <w:sz w:val="22"/>
        </w:rPr>
        <w:t xml:space="preserve"> </w:t>
      </w:r>
      <w:r>
        <w:rPr>
          <w:b/>
          <w:sz w:val="24"/>
        </w:rPr>
        <w:t xml:space="preserve">    </w:t>
      </w:r>
    </w:p>
    <w:p w14:paraId="051A65DD" w14:textId="77777777" w:rsidR="00FA618B" w:rsidRDefault="00FA618B">
      <w:pPr>
        <w:rPr>
          <w:b/>
          <w:color w:val="008000"/>
        </w:rPr>
      </w:pPr>
      <w:r>
        <w:rPr>
          <w:b/>
          <w:color w:val="008000"/>
        </w:rPr>
        <w:tab/>
      </w:r>
      <w:r>
        <w:rPr>
          <w:b/>
          <w:color w:val="008000"/>
        </w:rPr>
        <w:tab/>
      </w:r>
      <w:r>
        <w:rPr>
          <w:b/>
          <w:color w:val="008000"/>
        </w:rPr>
        <w:tab/>
        <w:t xml:space="preserve">    </w:t>
      </w:r>
    </w:p>
    <w:p w14:paraId="60C28FA6" w14:textId="77777777" w:rsidR="00FA618B" w:rsidRDefault="00FA618B">
      <w:pPr>
        <w:rPr>
          <w:b/>
          <w:color w:val="008000"/>
        </w:rPr>
      </w:pPr>
      <w:r>
        <w:rPr>
          <w:color w:val="000080"/>
        </w:rPr>
        <w:t>PLEASE MARK ONE:   COUNTY</w:t>
      </w:r>
      <w:r>
        <w:rPr>
          <w:b/>
          <w:color w:val="008000"/>
        </w:rPr>
        <w:t xml:space="preserve">   </w:t>
      </w:r>
      <w:r>
        <w:rPr>
          <w:b/>
          <w:sz w:val="22"/>
          <w:u w:val="single"/>
        </w:rPr>
        <w:fldChar w:fldCharType="begin">
          <w:ffData>
            <w:name w:val="Text54"/>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r>
        <w:rPr>
          <w:color w:val="008000"/>
        </w:rPr>
        <w:t xml:space="preserve">         </w:t>
      </w:r>
      <w:r>
        <w:rPr>
          <w:color w:val="000080"/>
        </w:rPr>
        <w:t>CITY</w:t>
      </w:r>
      <w:r>
        <w:rPr>
          <w:b/>
          <w:color w:val="008000"/>
        </w:rPr>
        <w:t xml:space="preserve">   </w:t>
      </w:r>
      <w:r>
        <w:rPr>
          <w:b/>
          <w:sz w:val="22"/>
          <w:u w:val="single"/>
        </w:rPr>
        <w:fldChar w:fldCharType="begin">
          <w:ffData>
            <w:name w:val="Text55"/>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p>
    <w:p w14:paraId="230DAE45" w14:textId="77777777" w:rsidR="00FA618B" w:rsidRDefault="00FA618B">
      <w:pPr>
        <w:pStyle w:val="Header"/>
        <w:tabs>
          <w:tab w:val="clear" w:pos="4320"/>
          <w:tab w:val="clear" w:pos="8640"/>
        </w:tabs>
      </w:pPr>
    </w:p>
    <w:p w14:paraId="5EE3542C" w14:textId="77777777" w:rsidR="00FA618B" w:rsidRDefault="00FA618B">
      <w:pPr>
        <w:rPr>
          <w:b/>
        </w:rPr>
      </w:pPr>
      <w:r>
        <w:rPr>
          <w:color w:val="000080"/>
        </w:rPr>
        <w:t xml:space="preserve">9 DIGIT EMPLOYEE ID #: </w:t>
      </w:r>
      <w:r>
        <w:rPr>
          <w:b/>
          <w:bCs/>
          <w:color w:val="000000"/>
          <w:u w:val="single"/>
        </w:rPr>
        <w:fldChar w:fldCharType="begin">
          <w:ffData>
            <w:name w:val="Text56"/>
            <w:enabled/>
            <w:calcOnExit w:val="0"/>
            <w:textInput>
              <w:maxLength w:val="9"/>
            </w:textInput>
          </w:ffData>
        </w:fldChar>
      </w:r>
      <w:bookmarkStart w:id="3" w:name="Text56"/>
      <w:r>
        <w:rPr>
          <w:b/>
          <w:bCs/>
          <w:color w:val="000000"/>
          <w:u w:val="single"/>
        </w:rPr>
        <w:instrText xml:space="preserve"> FORMTEXT </w:instrText>
      </w:r>
      <w:r>
        <w:rPr>
          <w:b/>
          <w:bCs/>
          <w:color w:val="000000"/>
          <w:u w:val="single"/>
        </w:rPr>
      </w:r>
      <w:r>
        <w:rPr>
          <w:b/>
          <w:bCs/>
          <w:color w:val="000000"/>
          <w:u w:val="single"/>
        </w:rPr>
        <w:fldChar w:fldCharType="separate"/>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color w:val="000000"/>
          <w:u w:val="single"/>
        </w:rPr>
        <w:fldChar w:fldCharType="end"/>
      </w:r>
      <w:bookmarkEnd w:id="3"/>
      <w:r>
        <w:tab/>
      </w:r>
      <w:r>
        <w:rPr>
          <w:color w:val="000080"/>
        </w:rPr>
        <w:t>NAME:</w:t>
      </w:r>
      <w:r>
        <w:rPr>
          <w:b/>
          <w:color w:val="008000"/>
        </w:rPr>
        <w:t xml:space="preserve"> </w:t>
      </w:r>
      <w:r>
        <w:rPr>
          <w:b/>
          <w:u w:val="single"/>
        </w:rPr>
        <w:fldChar w:fldCharType="begin">
          <w:ffData>
            <w:name w:val="Text8"/>
            <w:enabled/>
            <w:calcOnExit w:val="0"/>
            <w:statusText w:type="text" w:val="enter your name, maximum 32 characters"/>
            <w:textInput>
              <w:maxLength w:val="32"/>
              <w:format w:val="UPPERCASE"/>
            </w:textInput>
          </w:ffData>
        </w:fldChar>
      </w:r>
      <w:bookmarkStart w:id="4" w:name="Text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r>
        <w:rPr>
          <w:b/>
        </w:rPr>
        <w:t xml:space="preserve"> </w:t>
      </w:r>
    </w:p>
    <w:p w14:paraId="52210449" w14:textId="77777777" w:rsidR="00FA618B" w:rsidRDefault="00FA618B">
      <w:pPr>
        <w:ind w:firstLine="720"/>
        <w:rPr>
          <w:color w:val="000080"/>
          <w:sz w:val="16"/>
        </w:rPr>
      </w:pPr>
      <w:r>
        <w:rPr>
          <w:color w:val="000080"/>
          <w:sz w:val="18"/>
        </w:rPr>
        <w:t xml:space="preserve">                                                               (print/type) </w:t>
      </w:r>
      <w:proofErr w:type="gramStart"/>
      <w:r>
        <w:rPr>
          <w:color w:val="000080"/>
          <w:sz w:val="16"/>
        </w:rPr>
        <w:t>LAST  FIRST</w:t>
      </w:r>
      <w:proofErr w:type="gramEnd"/>
      <w:r>
        <w:rPr>
          <w:color w:val="000080"/>
          <w:sz w:val="16"/>
        </w:rPr>
        <w:t xml:space="preserve">   MIDDLE</w:t>
      </w:r>
    </w:p>
    <w:p w14:paraId="57AE385D" w14:textId="77777777" w:rsidR="00FA618B" w:rsidRDefault="00FA618B">
      <w:pPr>
        <w:outlineLvl w:val="0"/>
        <w:rPr>
          <w:b/>
          <w:color w:val="008000"/>
        </w:rPr>
      </w:pPr>
    </w:p>
    <w:p w14:paraId="51B52B70" w14:textId="77777777" w:rsidR="00FA618B" w:rsidRDefault="00FA618B">
      <w:pPr>
        <w:outlineLvl w:val="0"/>
        <w:rPr>
          <w:u w:val="single"/>
        </w:rPr>
      </w:pPr>
      <w:r>
        <w:rPr>
          <w:color w:val="000080"/>
        </w:rPr>
        <w:t>ADDRESS:</w:t>
      </w:r>
      <w:r>
        <w:t xml:space="preserve"> </w:t>
      </w:r>
      <w:r>
        <w:rPr>
          <w:b/>
          <w:u w:val="single"/>
        </w:rPr>
        <w:fldChar w:fldCharType="begin">
          <w:ffData>
            <w:name w:val="Text9"/>
            <w:enabled/>
            <w:calcOnExit/>
            <w:helpText w:type="text" w:val="You must be able to type the entire address on one line.  Abbreviate if necessary.  Extending the address onto a second line will negatively impact the rest of the document."/>
            <w:statusText w:type="text" w:val="key entire mailing address; abbreviate if necessary in order to fit on 1 line"/>
            <w:textInput>
              <w:maxLength w:val="65"/>
              <w:format w:val="UPPERCASE"/>
            </w:textInput>
          </w:ffData>
        </w:fldChar>
      </w:r>
      <w:bookmarkStart w:id="5"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14:paraId="2E5057DB" w14:textId="77777777" w:rsidR="00FA618B" w:rsidRDefault="00FA618B">
      <w:pPr>
        <w:rPr>
          <w:u w:val="single"/>
        </w:rPr>
      </w:pPr>
    </w:p>
    <w:p w14:paraId="5B47432D" w14:textId="77777777" w:rsidR="00FA618B" w:rsidRDefault="00FA618B">
      <w:pPr>
        <w:outlineLvl w:val="0"/>
        <w:rPr>
          <w:color w:val="000080"/>
        </w:rPr>
      </w:pPr>
      <w:r>
        <w:rPr>
          <w:color w:val="000080"/>
        </w:rPr>
        <w:t>DATE(S) WORKED:</w:t>
      </w:r>
      <w:r>
        <w:rPr>
          <w:color w:val="000080"/>
        </w:rPr>
        <w:tab/>
      </w:r>
    </w:p>
    <w:p w14:paraId="57E8EE49" w14:textId="77777777" w:rsidR="00FA618B" w:rsidRDefault="00FA618B">
      <w:pPr>
        <w:rPr>
          <w:b/>
        </w:rPr>
      </w:pPr>
    </w:p>
    <w:p w14:paraId="1E0A57AA" w14:textId="77777777" w:rsidR="00FA618B" w:rsidRDefault="00FA618B">
      <w:pPr>
        <w:outlineLvl w:val="0"/>
      </w:pPr>
      <w:r>
        <w:rPr>
          <w:color w:val="000080"/>
        </w:rPr>
        <w:t>DATE:</w:t>
      </w:r>
      <w:r>
        <w:rPr>
          <w:b/>
          <w:color w:val="008000"/>
        </w:rPr>
        <w:tab/>
      </w:r>
      <w:r>
        <w:rPr>
          <w:b/>
          <w:color w:val="008000"/>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rPr>
        <w:tab/>
      </w:r>
    </w:p>
    <w:p w14:paraId="0DD1D2E0" w14:textId="77777777" w:rsidR="00FA618B" w:rsidRDefault="00FA618B">
      <w:pPr>
        <w:rPr>
          <w:color w:val="000080"/>
        </w:rPr>
      </w:pPr>
      <w:r>
        <w:tab/>
      </w:r>
      <w:r>
        <w:tab/>
      </w:r>
      <w:proofErr w:type="gramStart"/>
      <w:r>
        <w:rPr>
          <w:color w:val="000080"/>
          <w:sz w:val="18"/>
        </w:rPr>
        <w:t>mm  dd</w:t>
      </w:r>
      <w:proofErr w:type="gramEnd"/>
      <w:r>
        <w:rPr>
          <w:color w:val="000080"/>
          <w:sz w:val="18"/>
        </w:rPr>
        <w:t xml:space="preserve">    yy</w:t>
      </w:r>
      <w:r>
        <w:rPr>
          <w:color w:val="000080"/>
          <w:sz w:val="18"/>
        </w:rPr>
        <w:tab/>
        <w:t>mm  dd    yy</w:t>
      </w:r>
      <w:r>
        <w:rPr>
          <w:color w:val="000080"/>
          <w:sz w:val="18"/>
        </w:rPr>
        <w:tab/>
        <w:t>mm  dd    yy</w:t>
      </w:r>
      <w:r>
        <w:rPr>
          <w:color w:val="000080"/>
          <w:sz w:val="18"/>
        </w:rPr>
        <w:tab/>
        <w:t>mm  dd    yy</w:t>
      </w:r>
      <w:r>
        <w:rPr>
          <w:color w:val="000080"/>
          <w:sz w:val="18"/>
        </w:rPr>
        <w:tab/>
        <w:t>mm  dd    yy</w:t>
      </w:r>
    </w:p>
    <w:p w14:paraId="4593A51B" w14:textId="77777777" w:rsidR="00FA618B" w:rsidRDefault="00FA618B">
      <w:pPr>
        <w:outlineLvl w:val="0"/>
        <w:rPr>
          <w:b/>
          <w:color w:val="008000"/>
        </w:rPr>
      </w:pPr>
    </w:p>
    <w:p w14:paraId="4C31CC75" w14:textId="77777777" w:rsidR="00FA618B" w:rsidRDefault="00FA618B">
      <w:pPr>
        <w:outlineLvl w:val="0"/>
        <w:rPr>
          <w:b/>
          <w:bCs/>
          <w:color w:val="008000"/>
          <w:u w:val="single"/>
        </w:rPr>
      </w:pPr>
      <w:r>
        <w:rPr>
          <w:color w:val="000080"/>
        </w:rPr>
        <w:t>CODE:</w:t>
      </w:r>
      <w:r>
        <w:rPr>
          <w:b/>
          <w:color w:val="008000"/>
        </w:rPr>
        <w:tab/>
      </w:r>
      <w:r>
        <w:tab/>
        <w:t xml:space="preserve">       </w:t>
      </w:r>
      <w:r>
        <w:rPr>
          <w:b/>
          <w:bCs/>
          <w:sz w:val="22"/>
          <w:u w:val="single"/>
        </w:rPr>
        <w:t>17</w:t>
      </w:r>
      <w:r>
        <w:rPr>
          <w:sz w:val="22"/>
        </w:rPr>
        <w:tab/>
      </w:r>
      <w:r>
        <w:rPr>
          <w:sz w:val="22"/>
        </w:rPr>
        <w:tab/>
        <w:t xml:space="preserve">      </w:t>
      </w:r>
      <w:r>
        <w:rPr>
          <w:b/>
          <w:bCs/>
          <w:sz w:val="22"/>
          <w:u w:val="single"/>
        </w:rPr>
        <w:t>17</w:t>
      </w:r>
      <w:r>
        <w:rPr>
          <w:sz w:val="22"/>
        </w:rPr>
        <w:tab/>
      </w:r>
      <w:r>
        <w:rPr>
          <w:sz w:val="22"/>
        </w:rPr>
        <w:tab/>
        <w:t xml:space="preserve">      </w:t>
      </w:r>
      <w:r>
        <w:rPr>
          <w:b/>
          <w:bCs/>
          <w:sz w:val="22"/>
          <w:u w:val="single"/>
        </w:rPr>
        <w:t>17</w:t>
      </w:r>
      <w:r>
        <w:rPr>
          <w:sz w:val="22"/>
        </w:rPr>
        <w:tab/>
        <w:t xml:space="preserve">   </w:t>
      </w:r>
      <w:r>
        <w:rPr>
          <w:sz w:val="22"/>
        </w:rPr>
        <w:tab/>
        <w:t xml:space="preserve">      </w:t>
      </w:r>
      <w:r>
        <w:rPr>
          <w:b/>
          <w:bCs/>
          <w:sz w:val="22"/>
          <w:u w:val="single"/>
        </w:rPr>
        <w:t>17</w:t>
      </w:r>
      <w:r>
        <w:rPr>
          <w:sz w:val="22"/>
        </w:rPr>
        <w:tab/>
      </w:r>
      <w:r>
        <w:rPr>
          <w:sz w:val="22"/>
        </w:rPr>
        <w:tab/>
        <w:t xml:space="preserve">      </w:t>
      </w:r>
      <w:r>
        <w:rPr>
          <w:b/>
          <w:bCs/>
          <w:sz w:val="22"/>
          <w:u w:val="single"/>
        </w:rPr>
        <w:t>17</w:t>
      </w:r>
    </w:p>
    <w:p w14:paraId="2D7D8191" w14:textId="77777777" w:rsidR="00FA618B" w:rsidRDefault="00FA618B">
      <w:pPr>
        <w:pStyle w:val="Header"/>
        <w:tabs>
          <w:tab w:val="clear" w:pos="4320"/>
          <w:tab w:val="clear" w:pos="8640"/>
        </w:tabs>
      </w:pPr>
    </w:p>
    <w:p w14:paraId="42E06214" w14:textId="77777777" w:rsidR="00FA618B" w:rsidRDefault="00FA618B">
      <w:pPr>
        <w:rPr>
          <w:b/>
          <w:color w:val="008000"/>
        </w:rPr>
      </w:pPr>
    </w:p>
    <w:p w14:paraId="351F8144" w14:textId="77777777" w:rsidR="00FA618B" w:rsidRDefault="00FA618B">
      <w:pPr>
        <w:rPr>
          <w:b/>
          <w:color w:val="008000"/>
        </w:rPr>
      </w:pPr>
      <w:r>
        <w:rPr>
          <w:b/>
          <w:color w:val="008000"/>
        </w:rPr>
        <w:t>Retired Judge Signature  __________________________________________________________Date: _______________________</w:t>
      </w:r>
    </w:p>
    <w:p w14:paraId="14AEEC0A" w14:textId="77777777" w:rsidR="00FA618B" w:rsidRDefault="00FA618B">
      <w:pPr>
        <w:rPr>
          <w:b/>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150"/>
        <w:gridCol w:w="720"/>
        <w:gridCol w:w="810"/>
        <w:gridCol w:w="990"/>
        <w:gridCol w:w="630"/>
        <w:gridCol w:w="990"/>
        <w:gridCol w:w="990"/>
        <w:gridCol w:w="900"/>
        <w:gridCol w:w="1080"/>
      </w:tblGrid>
      <w:tr w:rsidR="00FA618B" w14:paraId="7B79629E" w14:textId="77777777">
        <w:tc>
          <w:tcPr>
            <w:tcW w:w="1008" w:type="dxa"/>
          </w:tcPr>
          <w:p w14:paraId="15A20969" w14:textId="77777777" w:rsidR="00FA618B" w:rsidRDefault="00FA618B">
            <w:pPr>
              <w:rPr>
                <w:rFonts w:ascii="LinePrinter" w:hAnsi="LinePrinter"/>
                <w:color w:val="000080"/>
                <w:sz w:val="17"/>
              </w:rPr>
            </w:pPr>
            <w:r>
              <w:rPr>
                <w:rFonts w:ascii="LinePrinter" w:hAnsi="LinePrinter"/>
                <w:color w:val="000080"/>
                <w:sz w:val="17"/>
              </w:rPr>
              <w:t>1.DATE</w:t>
            </w:r>
          </w:p>
        </w:tc>
        <w:tc>
          <w:tcPr>
            <w:tcW w:w="3150" w:type="dxa"/>
          </w:tcPr>
          <w:p w14:paraId="044FC974" w14:textId="77777777" w:rsidR="00FA618B" w:rsidRDefault="00FA618B">
            <w:pPr>
              <w:rPr>
                <w:rFonts w:ascii="LinePrinter" w:hAnsi="LinePrinter"/>
                <w:color w:val="000080"/>
                <w:sz w:val="17"/>
              </w:rPr>
            </w:pPr>
            <w:r>
              <w:rPr>
                <w:rFonts w:ascii="LinePrinter" w:hAnsi="LinePrinter"/>
                <w:color w:val="000080"/>
                <w:sz w:val="17"/>
              </w:rPr>
              <w:t xml:space="preserve">2.LOCATION AT WHICH EXPENSE WAS INCURRED, POINTS BETWEEN WHICH </w:t>
            </w:r>
          </w:p>
          <w:p w14:paraId="03F0257C" w14:textId="77777777" w:rsidR="00FA618B" w:rsidRDefault="00FA618B">
            <w:pPr>
              <w:rPr>
                <w:rFonts w:ascii="LinePrinter" w:hAnsi="LinePrinter"/>
                <w:color w:val="000080"/>
                <w:sz w:val="17"/>
              </w:rPr>
            </w:pPr>
            <w:r>
              <w:rPr>
                <w:rFonts w:ascii="LinePrinter" w:hAnsi="LinePrinter"/>
                <w:color w:val="000080"/>
                <w:sz w:val="17"/>
              </w:rPr>
              <w:t xml:space="preserve">TRAVEL WAS </w:t>
            </w:r>
            <w:proofErr w:type="gramStart"/>
            <w:r>
              <w:rPr>
                <w:rFonts w:ascii="LinePrinter" w:hAnsi="LinePrinter"/>
                <w:color w:val="000080"/>
                <w:sz w:val="17"/>
              </w:rPr>
              <w:t>NECESSARY,METHOD</w:t>
            </w:r>
            <w:proofErr w:type="gramEnd"/>
            <w:r>
              <w:rPr>
                <w:rFonts w:ascii="LinePrinter" w:hAnsi="LinePrinter"/>
                <w:color w:val="000080"/>
                <w:sz w:val="17"/>
              </w:rPr>
              <w:t xml:space="preserve"> OF TRANSPORTATION USED AND MILEAGE </w:t>
            </w:r>
          </w:p>
          <w:p w14:paraId="2EDABE52" w14:textId="77777777" w:rsidR="00FA618B" w:rsidRDefault="00FA618B">
            <w:pPr>
              <w:rPr>
                <w:rFonts w:ascii="LinePrinter" w:hAnsi="LinePrinter"/>
                <w:b/>
                <w:color w:val="000080"/>
                <w:sz w:val="17"/>
              </w:rPr>
            </w:pPr>
            <w:r>
              <w:rPr>
                <w:rFonts w:ascii="LinePrinter" w:hAnsi="LinePrinter"/>
                <w:color w:val="000080"/>
                <w:sz w:val="17"/>
              </w:rPr>
              <w:t xml:space="preserve">RATE ALLOWED. </w:t>
            </w:r>
            <w:r>
              <w:rPr>
                <w:rFonts w:ascii="LinePrinter" w:hAnsi="LinePrinter"/>
                <w:b/>
                <w:color w:val="000080"/>
                <w:sz w:val="17"/>
              </w:rPr>
              <w:t xml:space="preserve">EACH DAYS’ EXPENSE </w:t>
            </w:r>
          </w:p>
          <w:p w14:paraId="18C41314" w14:textId="77777777" w:rsidR="00FA618B" w:rsidRDefault="00FA618B">
            <w:pPr>
              <w:rPr>
                <w:rFonts w:ascii="LinePrinter" w:hAnsi="LinePrinter"/>
                <w:color w:val="008000"/>
                <w:sz w:val="17"/>
              </w:rPr>
            </w:pPr>
            <w:r>
              <w:rPr>
                <w:rFonts w:ascii="LinePrinter" w:hAnsi="LinePrinter"/>
                <w:b/>
                <w:color w:val="000080"/>
                <w:sz w:val="17"/>
              </w:rPr>
              <w:t>MUST BE SHOWN SEPARATELY</w:t>
            </w:r>
          </w:p>
        </w:tc>
        <w:tc>
          <w:tcPr>
            <w:tcW w:w="720" w:type="dxa"/>
          </w:tcPr>
          <w:p w14:paraId="351C9E17" w14:textId="77777777" w:rsidR="00FA618B" w:rsidRDefault="00FA618B">
            <w:pPr>
              <w:rPr>
                <w:rFonts w:ascii="LinePrinter" w:hAnsi="LinePrinter"/>
                <w:color w:val="000080"/>
                <w:sz w:val="17"/>
              </w:rPr>
            </w:pPr>
            <w:r>
              <w:rPr>
                <w:rFonts w:ascii="LinePrinter" w:hAnsi="LinePrinter"/>
                <w:color w:val="000080"/>
                <w:sz w:val="17"/>
              </w:rPr>
              <w:t>3.</w:t>
            </w:r>
          </w:p>
          <w:p w14:paraId="25E99832" w14:textId="77777777" w:rsidR="00FA618B" w:rsidRDefault="00FA618B">
            <w:pPr>
              <w:rPr>
                <w:rFonts w:ascii="LinePrinter" w:hAnsi="LinePrinter"/>
                <w:color w:val="000080"/>
                <w:sz w:val="17"/>
              </w:rPr>
            </w:pPr>
            <w:r>
              <w:rPr>
                <w:rFonts w:ascii="LinePrinter" w:hAnsi="LinePrinter"/>
                <w:color w:val="000080"/>
                <w:sz w:val="17"/>
              </w:rPr>
              <w:t>MILES</w:t>
            </w:r>
          </w:p>
          <w:p w14:paraId="0D8086B7" w14:textId="77777777" w:rsidR="00FA618B" w:rsidRDefault="00FA618B">
            <w:pPr>
              <w:rPr>
                <w:rFonts w:ascii="LinePrinter" w:hAnsi="LinePrinter"/>
                <w:color w:val="000080"/>
                <w:sz w:val="17"/>
              </w:rPr>
            </w:pPr>
            <w:r>
              <w:rPr>
                <w:rFonts w:ascii="LinePrinter" w:hAnsi="LinePrinter"/>
                <w:color w:val="000080"/>
                <w:sz w:val="17"/>
              </w:rPr>
              <w:t>TRAV-</w:t>
            </w:r>
          </w:p>
          <w:p w14:paraId="16BCD813" w14:textId="77777777" w:rsidR="00FA618B" w:rsidRDefault="00FA618B">
            <w:pPr>
              <w:rPr>
                <w:rFonts w:ascii="LinePrinter" w:hAnsi="LinePrinter"/>
                <w:color w:val="008000"/>
                <w:sz w:val="17"/>
              </w:rPr>
            </w:pPr>
            <w:r>
              <w:rPr>
                <w:rFonts w:ascii="LinePrinter" w:hAnsi="LinePrinter"/>
                <w:color w:val="000080"/>
                <w:sz w:val="17"/>
              </w:rPr>
              <w:t>ELED</w:t>
            </w:r>
          </w:p>
        </w:tc>
        <w:tc>
          <w:tcPr>
            <w:tcW w:w="810" w:type="dxa"/>
          </w:tcPr>
          <w:p w14:paraId="65BA1037" w14:textId="77777777" w:rsidR="00FA618B" w:rsidRDefault="00FA618B">
            <w:pPr>
              <w:rPr>
                <w:rFonts w:ascii="LinePrinter" w:hAnsi="LinePrinter"/>
                <w:color w:val="000080"/>
                <w:sz w:val="17"/>
              </w:rPr>
            </w:pPr>
            <w:r>
              <w:rPr>
                <w:rFonts w:ascii="LinePrinter" w:hAnsi="LinePrinter"/>
                <w:color w:val="000080"/>
                <w:sz w:val="17"/>
              </w:rPr>
              <w:t>4.</w:t>
            </w:r>
          </w:p>
          <w:p w14:paraId="2E0CFA7A" w14:textId="77777777" w:rsidR="00FA618B" w:rsidRDefault="00FA618B">
            <w:pPr>
              <w:rPr>
                <w:rFonts w:ascii="LinePrinter" w:hAnsi="LinePrinter"/>
                <w:color w:val="000080"/>
                <w:sz w:val="17"/>
              </w:rPr>
            </w:pPr>
            <w:r>
              <w:rPr>
                <w:rFonts w:ascii="LinePrinter" w:hAnsi="LinePrinter"/>
                <w:color w:val="000080"/>
                <w:sz w:val="17"/>
              </w:rPr>
              <w:t>MILE-AGE</w:t>
            </w:r>
          </w:p>
          <w:p w14:paraId="42F1F4C2" w14:textId="77777777" w:rsidR="00FA618B" w:rsidRDefault="00FA618B">
            <w:pPr>
              <w:rPr>
                <w:rFonts w:ascii="LinePrinter" w:hAnsi="LinePrinter"/>
                <w:color w:val="000080"/>
                <w:sz w:val="17"/>
              </w:rPr>
            </w:pPr>
            <w:r>
              <w:rPr>
                <w:rFonts w:ascii="LinePrinter" w:hAnsi="LinePrinter"/>
                <w:color w:val="000080"/>
                <w:sz w:val="17"/>
              </w:rPr>
              <w:t>OR</w:t>
            </w:r>
          </w:p>
          <w:p w14:paraId="57479988" w14:textId="77777777" w:rsidR="00FA618B" w:rsidRDefault="00FA618B">
            <w:pPr>
              <w:rPr>
                <w:rFonts w:ascii="LinePrinter" w:hAnsi="LinePrinter"/>
                <w:color w:val="008000"/>
                <w:sz w:val="17"/>
              </w:rPr>
            </w:pPr>
            <w:r>
              <w:rPr>
                <w:rFonts w:ascii="LinePrinter" w:hAnsi="LinePrinter"/>
                <w:color w:val="000080"/>
                <w:sz w:val="17"/>
              </w:rPr>
              <w:t>FARES</w:t>
            </w:r>
          </w:p>
        </w:tc>
        <w:tc>
          <w:tcPr>
            <w:tcW w:w="990" w:type="dxa"/>
          </w:tcPr>
          <w:p w14:paraId="70D9D530" w14:textId="77777777" w:rsidR="00FA618B" w:rsidRDefault="00FA618B">
            <w:pPr>
              <w:rPr>
                <w:rFonts w:ascii="LinePrinter" w:hAnsi="LinePrinter"/>
                <w:color w:val="000080"/>
                <w:sz w:val="17"/>
              </w:rPr>
            </w:pPr>
            <w:r>
              <w:rPr>
                <w:rFonts w:ascii="LinePrinter" w:hAnsi="LinePrinter"/>
                <w:color w:val="000080"/>
                <w:sz w:val="17"/>
              </w:rPr>
              <w:t>5.AUTO</w:t>
            </w:r>
          </w:p>
          <w:p w14:paraId="6FD48A05" w14:textId="77777777" w:rsidR="00FA618B" w:rsidRDefault="00FA618B">
            <w:pPr>
              <w:rPr>
                <w:rFonts w:ascii="LinePrinter" w:hAnsi="LinePrinter"/>
                <w:color w:val="000080"/>
                <w:sz w:val="17"/>
              </w:rPr>
            </w:pPr>
            <w:r>
              <w:rPr>
                <w:rFonts w:ascii="LinePrinter" w:hAnsi="LinePrinter"/>
                <w:color w:val="000080"/>
                <w:sz w:val="17"/>
              </w:rPr>
              <w:t>EXPENSE</w:t>
            </w:r>
          </w:p>
          <w:p w14:paraId="47BFDE1F" w14:textId="77777777" w:rsidR="00FA618B" w:rsidRDefault="00FA618B">
            <w:pPr>
              <w:rPr>
                <w:rFonts w:ascii="LinePrinter" w:hAnsi="LinePrinter"/>
                <w:color w:val="000080"/>
                <w:sz w:val="17"/>
              </w:rPr>
            </w:pPr>
            <w:r>
              <w:rPr>
                <w:rFonts w:ascii="LinePrinter" w:hAnsi="LinePrinter"/>
                <w:color w:val="000080"/>
                <w:sz w:val="17"/>
              </w:rPr>
              <w:t>(ITEM-</w:t>
            </w:r>
          </w:p>
          <w:p w14:paraId="26B9324A" w14:textId="77777777" w:rsidR="00FA618B" w:rsidRDefault="00FA618B">
            <w:pPr>
              <w:rPr>
                <w:rFonts w:ascii="LinePrinter" w:hAnsi="LinePrinter"/>
                <w:color w:val="000080"/>
                <w:sz w:val="17"/>
              </w:rPr>
            </w:pPr>
            <w:r>
              <w:rPr>
                <w:rFonts w:ascii="LinePrinter" w:hAnsi="LinePrinter"/>
                <w:color w:val="000080"/>
                <w:sz w:val="17"/>
              </w:rPr>
              <w:t>IZE IN</w:t>
            </w:r>
          </w:p>
          <w:p w14:paraId="29CB115C" w14:textId="77777777" w:rsidR="00FA618B" w:rsidRDefault="00FA618B">
            <w:pPr>
              <w:rPr>
                <w:rFonts w:ascii="LinePrinter" w:hAnsi="LinePrinter"/>
                <w:color w:val="000080"/>
                <w:sz w:val="17"/>
              </w:rPr>
            </w:pPr>
            <w:r>
              <w:rPr>
                <w:rFonts w:ascii="LinePrinter" w:hAnsi="LinePrinter"/>
                <w:color w:val="000080"/>
                <w:sz w:val="17"/>
              </w:rPr>
              <w:t xml:space="preserve">SECOND </w:t>
            </w:r>
          </w:p>
          <w:p w14:paraId="6E65AD0B" w14:textId="77777777" w:rsidR="00FA618B" w:rsidRDefault="00FA618B">
            <w:pPr>
              <w:rPr>
                <w:rFonts w:ascii="LinePrinter" w:hAnsi="LinePrinter"/>
                <w:color w:val="008000"/>
                <w:sz w:val="17"/>
              </w:rPr>
            </w:pPr>
            <w:r>
              <w:rPr>
                <w:rFonts w:ascii="LinePrinter" w:hAnsi="LinePrinter"/>
                <w:color w:val="000080"/>
                <w:sz w:val="17"/>
              </w:rPr>
              <w:t>COLUMN)</w:t>
            </w:r>
          </w:p>
        </w:tc>
        <w:tc>
          <w:tcPr>
            <w:tcW w:w="630" w:type="dxa"/>
          </w:tcPr>
          <w:p w14:paraId="4DAC68CB" w14:textId="77777777" w:rsidR="00FA618B" w:rsidRDefault="00FA618B">
            <w:pPr>
              <w:rPr>
                <w:rFonts w:ascii="LinePrinter" w:hAnsi="LinePrinter"/>
                <w:color w:val="000080"/>
                <w:sz w:val="17"/>
              </w:rPr>
            </w:pPr>
            <w:r>
              <w:rPr>
                <w:rFonts w:ascii="LinePrinter" w:hAnsi="LinePrinter"/>
                <w:color w:val="000080"/>
                <w:sz w:val="17"/>
              </w:rPr>
              <w:t>6.</w:t>
            </w:r>
          </w:p>
          <w:p w14:paraId="6A3D1FDE" w14:textId="77777777" w:rsidR="00FA618B" w:rsidRDefault="00FA618B">
            <w:pPr>
              <w:rPr>
                <w:rFonts w:ascii="LinePrinter" w:hAnsi="LinePrinter"/>
                <w:color w:val="000080"/>
                <w:sz w:val="17"/>
              </w:rPr>
            </w:pPr>
            <w:r>
              <w:rPr>
                <w:rFonts w:ascii="LinePrinter" w:hAnsi="LinePrinter"/>
                <w:color w:val="000080"/>
                <w:sz w:val="17"/>
              </w:rPr>
              <w:t>MEAL</w:t>
            </w:r>
          </w:p>
          <w:p w14:paraId="45FC659C" w14:textId="77777777" w:rsidR="00FA618B" w:rsidRDefault="00FA618B">
            <w:pPr>
              <w:rPr>
                <w:rFonts w:ascii="LinePrinter" w:hAnsi="LinePrinter"/>
                <w:color w:val="008000"/>
                <w:sz w:val="17"/>
              </w:rPr>
            </w:pPr>
            <w:r>
              <w:rPr>
                <w:rFonts w:ascii="LinePrinter" w:hAnsi="LinePrinter"/>
                <w:color w:val="000080"/>
                <w:sz w:val="17"/>
              </w:rPr>
              <w:t>NO.</w:t>
            </w:r>
          </w:p>
        </w:tc>
        <w:tc>
          <w:tcPr>
            <w:tcW w:w="990" w:type="dxa"/>
          </w:tcPr>
          <w:p w14:paraId="7ED2E2F7" w14:textId="77777777" w:rsidR="00FA618B" w:rsidRDefault="00FA618B">
            <w:pPr>
              <w:rPr>
                <w:rFonts w:ascii="LinePrinter" w:hAnsi="LinePrinter"/>
                <w:color w:val="000080"/>
                <w:sz w:val="17"/>
              </w:rPr>
            </w:pPr>
          </w:p>
          <w:p w14:paraId="7B5A2100" w14:textId="77777777" w:rsidR="00FA618B" w:rsidRDefault="00FA618B">
            <w:pPr>
              <w:rPr>
                <w:rFonts w:ascii="LinePrinter" w:hAnsi="LinePrinter"/>
                <w:color w:val="000080"/>
                <w:sz w:val="17"/>
              </w:rPr>
            </w:pPr>
            <w:r>
              <w:rPr>
                <w:rFonts w:ascii="LinePrinter" w:hAnsi="LinePrinter"/>
                <w:color w:val="000080"/>
                <w:sz w:val="17"/>
              </w:rPr>
              <w:t>AND</w:t>
            </w:r>
          </w:p>
          <w:p w14:paraId="4BB10631" w14:textId="77777777" w:rsidR="00FA618B" w:rsidRDefault="00FA618B">
            <w:pPr>
              <w:rPr>
                <w:rFonts w:ascii="LinePrinter" w:hAnsi="LinePrinter"/>
                <w:color w:val="000080"/>
                <w:sz w:val="17"/>
              </w:rPr>
            </w:pPr>
            <w:r>
              <w:rPr>
                <w:rFonts w:ascii="LinePrinter" w:hAnsi="LinePrinter"/>
                <w:color w:val="000080"/>
                <w:sz w:val="17"/>
              </w:rPr>
              <w:t>AMOUNT</w:t>
            </w:r>
          </w:p>
        </w:tc>
        <w:tc>
          <w:tcPr>
            <w:tcW w:w="990" w:type="dxa"/>
          </w:tcPr>
          <w:p w14:paraId="6147761E" w14:textId="77777777" w:rsidR="00FA618B" w:rsidRDefault="00FA618B">
            <w:pPr>
              <w:rPr>
                <w:rFonts w:ascii="LinePrinter" w:hAnsi="LinePrinter"/>
                <w:color w:val="000080"/>
                <w:sz w:val="17"/>
              </w:rPr>
            </w:pPr>
            <w:r>
              <w:rPr>
                <w:rFonts w:ascii="LinePrinter" w:hAnsi="LinePrinter"/>
                <w:color w:val="000080"/>
                <w:sz w:val="17"/>
              </w:rPr>
              <w:t>7.LODG-</w:t>
            </w:r>
          </w:p>
          <w:p w14:paraId="0D8B4175" w14:textId="77777777" w:rsidR="00FA618B" w:rsidRDefault="00FA618B">
            <w:pPr>
              <w:rPr>
                <w:rFonts w:ascii="LinePrinter" w:hAnsi="LinePrinter"/>
                <w:color w:val="000080"/>
                <w:sz w:val="17"/>
              </w:rPr>
            </w:pPr>
            <w:r>
              <w:rPr>
                <w:rFonts w:ascii="LinePrinter" w:hAnsi="LinePrinter"/>
                <w:color w:val="000080"/>
                <w:sz w:val="17"/>
              </w:rPr>
              <w:t>ING</w:t>
            </w:r>
          </w:p>
          <w:p w14:paraId="325ACFD7" w14:textId="77777777" w:rsidR="00FA618B" w:rsidRDefault="00FA618B">
            <w:pPr>
              <w:rPr>
                <w:rFonts w:ascii="LinePrinter" w:hAnsi="LinePrinter"/>
                <w:color w:val="000080"/>
                <w:sz w:val="17"/>
              </w:rPr>
            </w:pPr>
            <w:r>
              <w:rPr>
                <w:rFonts w:ascii="LinePrinter" w:hAnsi="LinePrinter"/>
                <w:color w:val="000080"/>
                <w:sz w:val="17"/>
              </w:rPr>
              <w:t>(SHOW</w:t>
            </w:r>
          </w:p>
          <w:p w14:paraId="60E436A2" w14:textId="77777777" w:rsidR="00FA618B" w:rsidRDefault="00FA618B">
            <w:pPr>
              <w:rPr>
                <w:rFonts w:ascii="LinePrinter" w:hAnsi="LinePrinter"/>
                <w:color w:val="000080"/>
                <w:sz w:val="17"/>
              </w:rPr>
            </w:pPr>
            <w:r>
              <w:rPr>
                <w:rFonts w:ascii="LinePrinter" w:hAnsi="LinePrinter"/>
                <w:color w:val="000080"/>
                <w:sz w:val="17"/>
              </w:rPr>
              <w:t>PULLMAN</w:t>
            </w:r>
          </w:p>
          <w:p w14:paraId="2E10C24A" w14:textId="77777777" w:rsidR="00FA618B" w:rsidRDefault="00FA618B">
            <w:pPr>
              <w:rPr>
                <w:rFonts w:ascii="LinePrinter" w:hAnsi="LinePrinter"/>
                <w:color w:val="000080"/>
                <w:sz w:val="17"/>
              </w:rPr>
            </w:pPr>
            <w:r>
              <w:rPr>
                <w:rFonts w:ascii="LinePrinter" w:hAnsi="LinePrinter"/>
                <w:color w:val="000080"/>
                <w:sz w:val="17"/>
              </w:rPr>
              <w:t>SEPA-</w:t>
            </w:r>
          </w:p>
          <w:p w14:paraId="53FA57C4" w14:textId="77777777" w:rsidR="00FA618B" w:rsidRDefault="00FA618B">
            <w:pPr>
              <w:rPr>
                <w:rFonts w:ascii="LinePrinter" w:hAnsi="LinePrinter"/>
                <w:color w:val="000080"/>
                <w:sz w:val="17"/>
              </w:rPr>
            </w:pPr>
            <w:r>
              <w:rPr>
                <w:rFonts w:ascii="LinePrinter" w:hAnsi="LinePrinter"/>
                <w:color w:val="000080"/>
                <w:sz w:val="17"/>
              </w:rPr>
              <w:t>RATELY)</w:t>
            </w:r>
          </w:p>
        </w:tc>
        <w:tc>
          <w:tcPr>
            <w:tcW w:w="900" w:type="dxa"/>
          </w:tcPr>
          <w:p w14:paraId="4605CD99" w14:textId="77777777" w:rsidR="00FA618B" w:rsidRDefault="00FA618B">
            <w:pPr>
              <w:rPr>
                <w:rFonts w:ascii="LinePrinter" w:hAnsi="LinePrinter"/>
                <w:color w:val="000080"/>
                <w:sz w:val="17"/>
              </w:rPr>
            </w:pPr>
            <w:r>
              <w:rPr>
                <w:rFonts w:ascii="LinePrinter" w:hAnsi="LinePrinter"/>
                <w:color w:val="000080"/>
                <w:sz w:val="17"/>
              </w:rPr>
              <w:t>8.OTHER</w:t>
            </w:r>
          </w:p>
          <w:p w14:paraId="67AD46CA" w14:textId="77777777" w:rsidR="00FA618B" w:rsidRDefault="00FA618B">
            <w:pPr>
              <w:rPr>
                <w:rFonts w:ascii="LinePrinter" w:hAnsi="LinePrinter"/>
                <w:color w:val="000080"/>
                <w:sz w:val="17"/>
              </w:rPr>
            </w:pPr>
            <w:r>
              <w:rPr>
                <w:rFonts w:ascii="LinePrinter" w:hAnsi="LinePrinter"/>
                <w:color w:val="000080"/>
                <w:sz w:val="17"/>
              </w:rPr>
              <w:t>(ITEM-</w:t>
            </w:r>
          </w:p>
          <w:p w14:paraId="7D8195E9" w14:textId="77777777" w:rsidR="00FA618B" w:rsidRDefault="00FA618B">
            <w:pPr>
              <w:rPr>
                <w:rFonts w:ascii="LinePrinter" w:hAnsi="LinePrinter"/>
                <w:color w:val="000080"/>
                <w:sz w:val="17"/>
              </w:rPr>
            </w:pPr>
            <w:r>
              <w:rPr>
                <w:rFonts w:ascii="LinePrinter" w:hAnsi="LinePrinter"/>
                <w:color w:val="000080"/>
                <w:sz w:val="17"/>
              </w:rPr>
              <w:t>IZE IN</w:t>
            </w:r>
          </w:p>
          <w:p w14:paraId="6F610660" w14:textId="77777777" w:rsidR="00FA618B" w:rsidRDefault="00FA618B">
            <w:pPr>
              <w:rPr>
                <w:rFonts w:ascii="LinePrinter" w:hAnsi="LinePrinter"/>
                <w:color w:val="000080"/>
                <w:sz w:val="17"/>
              </w:rPr>
            </w:pPr>
            <w:r>
              <w:rPr>
                <w:rFonts w:ascii="LinePrinter" w:hAnsi="LinePrinter"/>
                <w:color w:val="000080"/>
                <w:sz w:val="17"/>
              </w:rPr>
              <w:t>SECOND</w:t>
            </w:r>
          </w:p>
          <w:p w14:paraId="783E7F17" w14:textId="77777777" w:rsidR="00FA618B" w:rsidRDefault="00FA618B">
            <w:pPr>
              <w:rPr>
                <w:rFonts w:ascii="LinePrinter" w:hAnsi="LinePrinter"/>
                <w:color w:val="008000"/>
                <w:sz w:val="17"/>
              </w:rPr>
            </w:pPr>
            <w:r>
              <w:rPr>
                <w:rFonts w:ascii="LinePrinter" w:hAnsi="LinePrinter"/>
                <w:color w:val="000080"/>
                <w:sz w:val="17"/>
              </w:rPr>
              <w:t>COLUMN)</w:t>
            </w:r>
          </w:p>
          <w:p w14:paraId="109E9D0E" w14:textId="77777777" w:rsidR="00FA618B" w:rsidRDefault="00FA618B">
            <w:pPr>
              <w:rPr>
                <w:rFonts w:ascii="LinePrinter" w:hAnsi="LinePrinter"/>
                <w:color w:val="008000"/>
                <w:sz w:val="17"/>
              </w:rPr>
            </w:pPr>
          </w:p>
        </w:tc>
        <w:tc>
          <w:tcPr>
            <w:tcW w:w="1080" w:type="dxa"/>
          </w:tcPr>
          <w:p w14:paraId="2FFBD3C4" w14:textId="77777777" w:rsidR="00FA618B" w:rsidRDefault="00FA618B">
            <w:pPr>
              <w:rPr>
                <w:b/>
                <w:color w:val="000080"/>
              </w:rPr>
            </w:pPr>
          </w:p>
          <w:p w14:paraId="6AF7CA16" w14:textId="77777777" w:rsidR="00FA618B" w:rsidRDefault="00FA618B">
            <w:pPr>
              <w:rPr>
                <w:b/>
                <w:color w:val="000080"/>
              </w:rPr>
            </w:pPr>
          </w:p>
          <w:p w14:paraId="3F109D90" w14:textId="77777777" w:rsidR="00FA618B" w:rsidRDefault="00FA618B">
            <w:pPr>
              <w:rPr>
                <w:b/>
                <w:color w:val="000080"/>
                <w:sz w:val="16"/>
              </w:rPr>
            </w:pPr>
            <w:r>
              <w:rPr>
                <w:b/>
                <w:color w:val="000080"/>
                <w:sz w:val="16"/>
              </w:rPr>
              <w:t>AMOUNT</w:t>
            </w:r>
          </w:p>
        </w:tc>
      </w:tr>
      <w:tr w:rsidR="00FA618B" w14:paraId="37539182" w14:textId="77777777">
        <w:trPr>
          <w:cantSplit/>
          <w:trHeight w:val="360"/>
        </w:trPr>
        <w:tc>
          <w:tcPr>
            <w:tcW w:w="1008" w:type="dxa"/>
          </w:tcPr>
          <w:p w14:paraId="7AC94846" w14:textId="77777777" w:rsidR="00FA618B" w:rsidRDefault="00FA618B">
            <w:pPr>
              <w:rPr>
                <w:b/>
              </w:rPr>
            </w:pPr>
            <w:r>
              <w:rPr>
                <w:b/>
              </w:rPr>
              <w:fldChar w:fldCharType="begin">
                <w:ffData>
                  <w:name w:val="a2"/>
                  <w:enabled/>
                  <w:calcOnExit w:val="0"/>
                  <w:statusText w:type="text" w:val="must key numeric mm/dd   (eg. 07/01 or 7/01) then tab out of field; the year will be auto populated"/>
                  <w:textInput>
                    <w:type w:val="date"/>
                    <w:maxLength w:val="9"/>
                    <w:format w:val="M/d/yy"/>
                  </w:textInput>
                </w:ffData>
              </w:fldChar>
            </w:r>
            <w:bookmarkStart w:id="6" w:name="a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150" w:type="dxa"/>
          </w:tcPr>
          <w:p w14:paraId="16E68F75" w14:textId="77777777" w:rsidR="00FA618B" w:rsidRDefault="00FA618B">
            <w:pPr>
              <w:rPr>
                <w:rFonts w:ascii="LinePrinter" w:hAnsi="LinePrinter"/>
                <w:b/>
                <w:sz w:val="17"/>
              </w:rPr>
            </w:pPr>
            <w:r>
              <w:rPr>
                <w:rFonts w:ascii="LinePrinter" w:hAnsi="LinePrinter"/>
                <w:b/>
                <w:sz w:val="17"/>
              </w:rPr>
              <w:fldChar w:fldCharType="begin">
                <w:ffData>
                  <w:name w:val="b2"/>
                  <w:enabled/>
                  <w:calcOnExit w:val="0"/>
                  <w:statusText w:type="text" w:val="keep description as short as possible"/>
                  <w:textInput>
                    <w:maxLength w:val="30"/>
                    <w:format w:val="UPPERCASE"/>
                  </w:textInput>
                </w:ffData>
              </w:fldChar>
            </w:r>
            <w:bookmarkStart w:id="7" w:name="b2"/>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7"/>
          </w:p>
        </w:tc>
        <w:tc>
          <w:tcPr>
            <w:tcW w:w="720" w:type="dxa"/>
          </w:tcPr>
          <w:p w14:paraId="261A2FE1" w14:textId="77777777" w:rsidR="00FA618B" w:rsidRDefault="00B2103E" w:rsidP="00FA0D01">
            <w:pPr>
              <w:jc w:val="right"/>
              <w:rPr>
                <w:b/>
              </w:rPr>
            </w:pPr>
            <w:r>
              <w:rPr>
                <w:b/>
              </w:rPr>
              <w:fldChar w:fldCharType="begin">
                <w:ffData>
                  <w:name w:val="c2"/>
                  <w:enabled/>
                  <w:calcOnExit/>
                  <w:statusText w:type="text" w:val="miles can be entered in tenths  (eg. 10, 10.6,  .5)  "/>
                  <w:textInput>
                    <w:type w:val="number"/>
                    <w:maxLength w:val="5"/>
                    <w:format w:val="0.0"/>
                  </w:textInput>
                </w:ffData>
              </w:fldChar>
            </w:r>
            <w:bookmarkStart w:id="8" w:name="c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810" w:type="dxa"/>
          </w:tcPr>
          <w:p w14:paraId="55ABA34D" w14:textId="5853A079" w:rsidR="00FA618B" w:rsidRDefault="00375F59">
            <w:pPr>
              <w:jc w:val="right"/>
              <w:rPr>
                <w:b/>
              </w:rPr>
            </w:pPr>
            <w:r>
              <w:rPr>
                <w:b/>
              </w:rPr>
              <w:fldChar w:fldCharType="begin"/>
            </w:r>
            <w:r>
              <w:rPr>
                <w:b/>
              </w:rPr>
              <w:instrText xml:space="preserve"> =PRODUCT(c2,.625) \# "0.00" </w:instrText>
            </w:r>
            <w:r>
              <w:rPr>
                <w:b/>
              </w:rPr>
              <w:fldChar w:fldCharType="separate"/>
            </w:r>
            <w:r>
              <w:rPr>
                <w:b/>
                <w:noProof/>
              </w:rPr>
              <w:t>0.00</w:t>
            </w:r>
            <w:r>
              <w:rPr>
                <w:b/>
              </w:rPr>
              <w:fldChar w:fldCharType="end"/>
            </w:r>
          </w:p>
        </w:tc>
        <w:tc>
          <w:tcPr>
            <w:tcW w:w="990" w:type="dxa"/>
          </w:tcPr>
          <w:p w14:paraId="34A4B5A3" w14:textId="77777777" w:rsidR="00FA618B" w:rsidRDefault="00FA618B">
            <w:pPr>
              <w:jc w:val="right"/>
              <w:rPr>
                <w:b/>
              </w:rPr>
            </w:pPr>
            <w:r>
              <w:rPr>
                <w:b/>
              </w:rPr>
              <w:fldChar w:fldCharType="begin">
                <w:ffData>
                  <w:name w:val="e2"/>
                  <w:enabled/>
                  <w:calcOnExit/>
                  <w:statusText w:type="text" w:val="enter the whole dollar amount, or the dollar amount with the cents (eg. 40, 40.6, 40.65)"/>
                  <w:textInput>
                    <w:type w:val="number"/>
                    <w:maxLength w:val="6"/>
                    <w:format w:val="0.00"/>
                  </w:textInput>
                </w:ffData>
              </w:fldChar>
            </w:r>
            <w:bookmarkStart w:id="9" w:name="e2"/>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9"/>
          </w:p>
        </w:tc>
        <w:tc>
          <w:tcPr>
            <w:tcW w:w="630" w:type="dxa"/>
          </w:tcPr>
          <w:p w14:paraId="2DD900F0" w14:textId="77777777" w:rsidR="00FA618B" w:rsidRDefault="00FA618B">
            <w:pPr>
              <w:jc w:val="right"/>
              <w:rPr>
                <w:b/>
              </w:rPr>
            </w:pPr>
            <w:r>
              <w:rPr>
                <w:b/>
              </w:rPr>
              <w:fldChar w:fldCharType="begin">
                <w:ffData>
                  <w:name w:val="f2"/>
                  <w:enabled/>
                  <w:calcOnExit/>
                  <w:statusText w:type="text" w:val="whole numbers only"/>
                  <w:textInput>
                    <w:type w:val="number"/>
                    <w:maxLength w:val="3"/>
                    <w:format w:val="0"/>
                  </w:textInput>
                </w:ffData>
              </w:fldChar>
            </w:r>
            <w:bookmarkStart w:id="10" w:name="f2"/>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0"/>
          </w:p>
        </w:tc>
        <w:tc>
          <w:tcPr>
            <w:tcW w:w="990" w:type="dxa"/>
          </w:tcPr>
          <w:p w14:paraId="7905BF0A" w14:textId="77777777" w:rsidR="00FA618B" w:rsidRDefault="00FA618B">
            <w:pPr>
              <w:jc w:val="right"/>
              <w:rPr>
                <w:b/>
              </w:rPr>
            </w:pPr>
            <w:r>
              <w:rPr>
                <w:b/>
              </w:rPr>
              <w:fldChar w:fldCharType="begin">
                <w:ffData>
                  <w:name w:val="g2"/>
                  <w:enabled/>
                  <w:calcOnExit/>
                  <w:statusText w:type="text" w:val="enter the whole dollar amount, or the dollar amount with the cents (eg. 40, 40.6, 40.65)"/>
                  <w:textInput>
                    <w:type w:val="number"/>
                    <w:maxLength w:val="6"/>
                    <w:format w:val="0.00"/>
                  </w:textInput>
                </w:ffData>
              </w:fldChar>
            </w:r>
            <w:bookmarkStart w:id="11" w:name="g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990" w:type="dxa"/>
          </w:tcPr>
          <w:p w14:paraId="6C7EEA40" w14:textId="77777777" w:rsidR="00FA618B" w:rsidRDefault="00FA618B">
            <w:pPr>
              <w:jc w:val="right"/>
              <w:rPr>
                <w:b/>
              </w:rPr>
            </w:pPr>
            <w:r>
              <w:rPr>
                <w:b/>
              </w:rPr>
              <w:fldChar w:fldCharType="begin">
                <w:ffData>
                  <w:name w:val="h2"/>
                  <w:enabled/>
                  <w:calcOnExit/>
                  <w:statusText w:type="text" w:val="enter the whole dollar amount, or the dollar amount with the cents (eg. 40, 40.6, 40.65)"/>
                  <w:textInput>
                    <w:type w:val="number"/>
                    <w:maxLength w:val="6"/>
                    <w:format w:val="0.00"/>
                  </w:textInput>
                </w:ffData>
              </w:fldChar>
            </w:r>
            <w:bookmarkStart w:id="12" w:name="h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900" w:type="dxa"/>
          </w:tcPr>
          <w:p w14:paraId="5BED90C2" w14:textId="77777777" w:rsidR="00FA618B" w:rsidRDefault="00FA618B">
            <w:pPr>
              <w:jc w:val="right"/>
              <w:rPr>
                <w:b/>
              </w:rPr>
            </w:pPr>
            <w:r>
              <w:rPr>
                <w:b/>
              </w:rPr>
              <w:fldChar w:fldCharType="begin">
                <w:ffData>
                  <w:name w:val="i2"/>
                  <w:enabled/>
                  <w:calcOnExit/>
                  <w:statusText w:type="text" w:val="enter the whole dollar amount, or the dollar amount with the cents (eg. 40, 40.6, 40.65)"/>
                  <w:textInput>
                    <w:type w:val="number"/>
                    <w:maxLength w:val="6"/>
                    <w:format w:val="0.00"/>
                  </w:textInput>
                </w:ffData>
              </w:fldChar>
            </w:r>
            <w:bookmarkStart w:id="13" w:name="i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080" w:type="dxa"/>
          </w:tcPr>
          <w:p w14:paraId="43D757E4" w14:textId="5F1E27C2" w:rsidR="00FA618B" w:rsidRDefault="00FA618B">
            <w:pPr>
              <w:jc w:val="right"/>
              <w:rPr>
                <w:b/>
              </w:rPr>
            </w:pPr>
            <w:r>
              <w:rPr>
                <w:b/>
              </w:rPr>
              <w:fldChar w:fldCharType="begin"/>
            </w:r>
            <w:r>
              <w:rPr>
                <w:b/>
              </w:rPr>
              <w:instrText xml:space="preserve"> =SUM(d2,e2,g2,h2,i2) \# "0.00" </w:instrText>
            </w:r>
            <w:r>
              <w:rPr>
                <w:b/>
              </w:rPr>
              <w:fldChar w:fldCharType="separate"/>
            </w:r>
            <w:r w:rsidR="000F0601">
              <w:rPr>
                <w:b/>
                <w:noProof/>
              </w:rPr>
              <w:t>0.00</w:t>
            </w:r>
            <w:r>
              <w:rPr>
                <w:b/>
              </w:rPr>
              <w:fldChar w:fldCharType="end"/>
            </w:r>
          </w:p>
        </w:tc>
      </w:tr>
      <w:tr w:rsidR="00FA618B" w14:paraId="142CCE27" w14:textId="77777777">
        <w:trPr>
          <w:cantSplit/>
          <w:trHeight w:val="360"/>
        </w:trPr>
        <w:tc>
          <w:tcPr>
            <w:tcW w:w="1008" w:type="dxa"/>
          </w:tcPr>
          <w:p w14:paraId="1C01ED3D" w14:textId="77777777" w:rsidR="00FA618B" w:rsidRDefault="00FA618B">
            <w:pPr>
              <w:rPr>
                <w:b/>
              </w:rPr>
            </w:pPr>
            <w:r>
              <w:rPr>
                <w:b/>
              </w:rPr>
              <w:fldChar w:fldCharType="begin">
                <w:ffData>
                  <w:name w:val="a3"/>
                  <w:enabled/>
                  <w:calcOnExit w:val="0"/>
                  <w:statusText w:type="text" w:val="must key numeric mm/dd   (eg. 07/01 or 7/01) then tab out of field; the year will be auto populated"/>
                  <w:textInput>
                    <w:type w:val="date"/>
                    <w:maxLength w:val="9"/>
                    <w:format w:val="M/d/yy"/>
                  </w:textInput>
                </w:ffData>
              </w:fldChar>
            </w:r>
            <w:bookmarkStart w:id="14" w:name="a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150" w:type="dxa"/>
          </w:tcPr>
          <w:p w14:paraId="10F6FBCE" w14:textId="77777777" w:rsidR="00FA618B" w:rsidRDefault="00FA618B">
            <w:pPr>
              <w:rPr>
                <w:rFonts w:ascii="LinePrinter" w:hAnsi="LinePrinter"/>
                <w:b/>
                <w:sz w:val="17"/>
              </w:rPr>
            </w:pPr>
            <w:r>
              <w:rPr>
                <w:rFonts w:ascii="LinePrinter" w:hAnsi="LinePrinter"/>
                <w:b/>
                <w:sz w:val="17"/>
              </w:rPr>
              <w:fldChar w:fldCharType="begin">
                <w:ffData>
                  <w:name w:val="b3"/>
                  <w:enabled/>
                  <w:calcOnExit w:val="0"/>
                  <w:statusText w:type="text" w:val="keep description as short as possible"/>
                  <w:textInput>
                    <w:maxLength w:val="30"/>
                    <w:format w:val="UPPERCASE"/>
                  </w:textInput>
                </w:ffData>
              </w:fldChar>
            </w:r>
            <w:bookmarkStart w:id="15" w:name="b3"/>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15"/>
          </w:p>
        </w:tc>
        <w:tc>
          <w:tcPr>
            <w:tcW w:w="720" w:type="dxa"/>
          </w:tcPr>
          <w:p w14:paraId="6E26BB9D" w14:textId="77777777" w:rsidR="00FA618B" w:rsidRDefault="00FA618B" w:rsidP="00FA0D01">
            <w:pPr>
              <w:jc w:val="right"/>
              <w:rPr>
                <w:b/>
              </w:rPr>
            </w:pPr>
            <w:r>
              <w:rPr>
                <w:b/>
              </w:rPr>
              <w:fldChar w:fldCharType="begin">
                <w:ffData>
                  <w:name w:val="c3"/>
                  <w:enabled/>
                  <w:calcOnExit/>
                  <w:statusText w:type="text" w:val="miles can be entered in tenths  (eg. 10, 10.6,  .5) "/>
                  <w:textInput>
                    <w:type w:val="number"/>
                    <w:maxLength w:val="5"/>
                    <w:format w:val="0.0"/>
                  </w:textInput>
                </w:ffData>
              </w:fldChar>
            </w:r>
            <w:bookmarkStart w:id="16" w:name="c3"/>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16"/>
          </w:p>
        </w:tc>
        <w:tc>
          <w:tcPr>
            <w:tcW w:w="810" w:type="dxa"/>
          </w:tcPr>
          <w:p w14:paraId="5EF87590" w14:textId="129AF2BF" w:rsidR="00FA618B" w:rsidRDefault="00375F59">
            <w:pPr>
              <w:jc w:val="right"/>
              <w:rPr>
                <w:b/>
              </w:rPr>
            </w:pPr>
            <w:r>
              <w:rPr>
                <w:b/>
              </w:rPr>
              <w:fldChar w:fldCharType="begin"/>
            </w:r>
            <w:r>
              <w:rPr>
                <w:b/>
              </w:rPr>
              <w:instrText xml:space="preserve"> =PRODUCT(c3,.625) \# "0.00" </w:instrText>
            </w:r>
            <w:r>
              <w:rPr>
                <w:b/>
              </w:rPr>
              <w:fldChar w:fldCharType="separate"/>
            </w:r>
            <w:r>
              <w:rPr>
                <w:b/>
                <w:noProof/>
              </w:rPr>
              <w:t>0.00</w:t>
            </w:r>
            <w:r>
              <w:rPr>
                <w:b/>
              </w:rPr>
              <w:fldChar w:fldCharType="end"/>
            </w:r>
          </w:p>
        </w:tc>
        <w:tc>
          <w:tcPr>
            <w:tcW w:w="990" w:type="dxa"/>
          </w:tcPr>
          <w:p w14:paraId="7CC2F524" w14:textId="77777777" w:rsidR="00FA618B" w:rsidRDefault="00FA618B">
            <w:pPr>
              <w:jc w:val="right"/>
              <w:rPr>
                <w:b/>
              </w:rPr>
            </w:pPr>
            <w:r>
              <w:rPr>
                <w:b/>
              </w:rPr>
              <w:fldChar w:fldCharType="begin">
                <w:ffData>
                  <w:name w:val="e3"/>
                  <w:enabled/>
                  <w:calcOnExit/>
                  <w:statusText w:type="text" w:val="enter the whole dollar amount, or the dollar amount with the cents (eg. 40, 40.6, 40.65)"/>
                  <w:textInput>
                    <w:type w:val="number"/>
                    <w:maxLength w:val="6"/>
                    <w:format w:val="0.00"/>
                  </w:textInput>
                </w:ffData>
              </w:fldChar>
            </w:r>
            <w:bookmarkStart w:id="17" w:name="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630" w:type="dxa"/>
          </w:tcPr>
          <w:p w14:paraId="5E43727E" w14:textId="77777777" w:rsidR="00FA618B" w:rsidRDefault="00FA618B">
            <w:pPr>
              <w:jc w:val="right"/>
              <w:rPr>
                <w:b/>
              </w:rPr>
            </w:pPr>
            <w:r>
              <w:rPr>
                <w:b/>
              </w:rPr>
              <w:fldChar w:fldCharType="begin">
                <w:ffData>
                  <w:name w:val="f3"/>
                  <w:enabled/>
                  <w:calcOnExit/>
                  <w:statusText w:type="text" w:val="whole numbers only"/>
                  <w:textInput>
                    <w:type w:val="number"/>
                    <w:maxLength w:val="3"/>
                    <w:format w:val="0"/>
                  </w:textInput>
                </w:ffData>
              </w:fldChar>
            </w:r>
            <w:bookmarkStart w:id="18" w:name="f3"/>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8"/>
          </w:p>
        </w:tc>
        <w:tc>
          <w:tcPr>
            <w:tcW w:w="990" w:type="dxa"/>
          </w:tcPr>
          <w:p w14:paraId="5C8C34E5" w14:textId="77777777" w:rsidR="00FA618B" w:rsidRDefault="00FA618B">
            <w:pPr>
              <w:jc w:val="right"/>
              <w:rPr>
                <w:b/>
              </w:rPr>
            </w:pPr>
            <w:r>
              <w:rPr>
                <w:b/>
              </w:rPr>
              <w:fldChar w:fldCharType="begin">
                <w:ffData>
                  <w:name w:val="g3"/>
                  <w:enabled/>
                  <w:calcOnExit/>
                  <w:statusText w:type="text" w:val="enter the whole dollar amount, or the dollar amount with the cents (eg. 40, 40.6, 40.65)"/>
                  <w:textInput>
                    <w:type w:val="number"/>
                    <w:maxLength w:val="6"/>
                    <w:format w:val="0.00"/>
                  </w:textInput>
                </w:ffData>
              </w:fldChar>
            </w:r>
            <w:bookmarkStart w:id="19" w:name="g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990" w:type="dxa"/>
          </w:tcPr>
          <w:p w14:paraId="09D62F54" w14:textId="77777777" w:rsidR="00FA618B" w:rsidRDefault="00FA618B">
            <w:pPr>
              <w:jc w:val="right"/>
              <w:rPr>
                <w:b/>
              </w:rPr>
            </w:pPr>
            <w:r>
              <w:rPr>
                <w:b/>
              </w:rPr>
              <w:fldChar w:fldCharType="begin">
                <w:ffData>
                  <w:name w:val="h3"/>
                  <w:enabled/>
                  <w:calcOnExit/>
                  <w:statusText w:type="text" w:val="enter the whole dollar amount, or the dollar amount with the cents (eg. 40, 40.6, 40.65)"/>
                  <w:textInput>
                    <w:type w:val="number"/>
                    <w:maxLength w:val="6"/>
                    <w:format w:val="0.00"/>
                  </w:textInput>
                </w:ffData>
              </w:fldChar>
            </w:r>
            <w:bookmarkStart w:id="20" w:name="h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900" w:type="dxa"/>
          </w:tcPr>
          <w:p w14:paraId="78E25FD6" w14:textId="77777777" w:rsidR="00FA618B" w:rsidRDefault="00FA618B">
            <w:pPr>
              <w:jc w:val="right"/>
              <w:rPr>
                <w:b/>
              </w:rPr>
            </w:pPr>
            <w:r>
              <w:rPr>
                <w:b/>
              </w:rPr>
              <w:fldChar w:fldCharType="begin">
                <w:ffData>
                  <w:name w:val="i3"/>
                  <w:enabled/>
                  <w:calcOnExit/>
                  <w:statusText w:type="text" w:val="enter the whole dollar amount, or the dollar amount with the cents (eg. 40, 40.6, 40.65)"/>
                  <w:textInput>
                    <w:type w:val="number"/>
                    <w:maxLength w:val="6"/>
                    <w:format w:val="0.00"/>
                  </w:textInput>
                </w:ffData>
              </w:fldChar>
            </w:r>
            <w:bookmarkStart w:id="21" w:name="i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080" w:type="dxa"/>
          </w:tcPr>
          <w:p w14:paraId="1F838908" w14:textId="6B49B16F" w:rsidR="00FA618B" w:rsidRDefault="00FA618B">
            <w:pPr>
              <w:jc w:val="right"/>
              <w:rPr>
                <w:b/>
              </w:rPr>
            </w:pPr>
            <w:r>
              <w:rPr>
                <w:b/>
              </w:rPr>
              <w:fldChar w:fldCharType="begin"/>
            </w:r>
            <w:r>
              <w:rPr>
                <w:b/>
              </w:rPr>
              <w:instrText xml:space="preserve"> =SUM(d3,e3,g3,h3,i3) \# "0.00" </w:instrText>
            </w:r>
            <w:r>
              <w:rPr>
                <w:b/>
              </w:rPr>
              <w:fldChar w:fldCharType="separate"/>
            </w:r>
            <w:r w:rsidR="000F0601">
              <w:rPr>
                <w:b/>
                <w:noProof/>
              </w:rPr>
              <w:t>0.00</w:t>
            </w:r>
            <w:r>
              <w:rPr>
                <w:b/>
              </w:rPr>
              <w:fldChar w:fldCharType="end"/>
            </w:r>
          </w:p>
        </w:tc>
      </w:tr>
      <w:bookmarkStart w:id="22" w:name="Text35"/>
      <w:tr w:rsidR="00FA618B" w14:paraId="0006707F" w14:textId="77777777">
        <w:trPr>
          <w:cantSplit/>
          <w:trHeight w:val="360"/>
        </w:trPr>
        <w:tc>
          <w:tcPr>
            <w:tcW w:w="1008" w:type="dxa"/>
          </w:tcPr>
          <w:p w14:paraId="15ED6445" w14:textId="77777777" w:rsidR="00FA618B" w:rsidRDefault="00FA618B">
            <w:pPr>
              <w:rPr>
                <w:b/>
              </w:rPr>
            </w:pPr>
            <w:r>
              <w:rPr>
                <w:b/>
              </w:rPr>
              <w:fldChar w:fldCharType="begin">
                <w:ffData>
                  <w:name w:val="a4"/>
                  <w:enabled/>
                  <w:calcOnExit w:val="0"/>
                  <w:statusText w:type="text" w:val="must key numeric mm/dd   (eg. 07/01 or 7/01) then tab out of field; the year will be auto populated"/>
                  <w:textInput>
                    <w:type w:val="date"/>
                    <w:maxLength w:val="9"/>
                    <w:format w:val="M/d/yy"/>
                  </w:textInput>
                </w:ffData>
              </w:fldChar>
            </w:r>
            <w:bookmarkStart w:id="23" w:name="a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3150" w:type="dxa"/>
          </w:tcPr>
          <w:p w14:paraId="4F2C6416" w14:textId="77777777" w:rsidR="00FA618B" w:rsidRDefault="00FA618B">
            <w:pPr>
              <w:rPr>
                <w:rFonts w:ascii="LinePrinter" w:hAnsi="LinePrinter"/>
                <w:b/>
                <w:sz w:val="17"/>
              </w:rPr>
            </w:pPr>
            <w:r>
              <w:rPr>
                <w:rFonts w:ascii="LinePrinter" w:hAnsi="LinePrinter"/>
                <w:b/>
                <w:sz w:val="17"/>
              </w:rPr>
              <w:fldChar w:fldCharType="begin">
                <w:ffData>
                  <w:name w:val="b4"/>
                  <w:enabled/>
                  <w:calcOnExit w:val="0"/>
                  <w:statusText w:type="text" w:val="keep description as short as possible"/>
                  <w:textInput>
                    <w:maxLength w:val="30"/>
                    <w:format w:val="UPPERCASE"/>
                  </w:textInput>
                </w:ffData>
              </w:fldChar>
            </w:r>
            <w:bookmarkStart w:id="24" w:name="b4"/>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24"/>
          </w:p>
        </w:tc>
        <w:tc>
          <w:tcPr>
            <w:tcW w:w="720" w:type="dxa"/>
          </w:tcPr>
          <w:p w14:paraId="75088298" w14:textId="77777777" w:rsidR="00FA618B" w:rsidRDefault="00FA618B" w:rsidP="00FA0D01">
            <w:pPr>
              <w:jc w:val="right"/>
              <w:rPr>
                <w:b/>
              </w:rPr>
            </w:pPr>
            <w:r>
              <w:rPr>
                <w:b/>
              </w:rPr>
              <w:fldChar w:fldCharType="begin">
                <w:ffData>
                  <w:name w:val="c4"/>
                  <w:enabled/>
                  <w:calcOnExit/>
                  <w:statusText w:type="text" w:val="miles can be entered in tenths  (eg. 10, 10.6,  .5) "/>
                  <w:textInput>
                    <w:type w:val="number"/>
                    <w:maxLength w:val="5"/>
                    <w:format w:val="0.0"/>
                  </w:textInput>
                </w:ffData>
              </w:fldChar>
            </w:r>
            <w:bookmarkStart w:id="25" w:name="c4"/>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25"/>
          </w:p>
        </w:tc>
        <w:tc>
          <w:tcPr>
            <w:tcW w:w="810" w:type="dxa"/>
          </w:tcPr>
          <w:p w14:paraId="628702EB" w14:textId="7F0F79BF" w:rsidR="00FA618B" w:rsidRDefault="00375F59">
            <w:pPr>
              <w:jc w:val="right"/>
              <w:rPr>
                <w:b/>
              </w:rPr>
            </w:pPr>
            <w:r>
              <w:rPr>
                <w:b/>
              </w:rPr>
              <w:fldChar w:fldCharType="begin"/>
            </w:r>
            <w:r>
              <w:rPr>
                <w:b/>
              </w:rPr>
              <w:instrText xml:space="preserve"> =PRODUCT(c4,.625) \# "0.00" </w:instrText>
            </w:r>
            <w:r>
              <w:rPr>
                <w:b/>
              </w:rPr>
              <w:fldChar w:fldCharType="separate"/>
            </w:r>
            <w:r>
              <w:rPr>
                <w:b/>
                <w:noProof/>
              </w:rPr>
              <w:t>0.00</w:t>
            </w:r>
            <w:r>
              <w:rPr>
                <w:b/>
              </w:rPr>
              <w:fldChar w:fldCharType="end"/>
            </w:r>
          </w:p>
        </w:tc>
        <w:tc>
          <w:tcPr>
            <w:tcW w:w="990" w:type="dxa"/>
          </w:tcPr>
          <w:p w14:paraId="7087DB64" w14:textId="77777777" w:rsidR="00FA618B" w:rsidRDefault="00FA618B">
            <w:pPr>
              <w:jc w:val="right"/>
              <w:rPr>
                <w:b/>
              </w:rPr>
            </w:pPr>
            <w:r>
              <w:rPr>
                <w:b/>
              </w:rPr>
              <w:fldChar w:fldCharType="begin">
                <w:ffData>
                  <w:name w:val="e4"/>
                  <w:enabled/>
                  <w:calcOnExit/>
                  <w:statusText w:type="text" w:val="enter the whole dollar amount, or the dollar amount with the cents (eg. 40, 40.6, 40.65)"/>
                  <w:textInput>
                    <w:type w:val="number"/>
                    <w:maxLength w:val="6"/>
                    <w:format w:val="0.00"/>
                  </w:textInput>
                </w:ffData>
              </w:fldChar>
            </w:r>
            <w:bookmarkStart w:id="26" w:name="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630" w:type="dxa"/>
          </w:tcPr>
          <w:p w14:paraId="26F88C5B" w14:textId="77777777" w:rsidR="00FA618B" w:rsidRDefault="00FA618B">
            <w:pPr>
              <w:jc w:val="right"/>
              <w:rPr>
                <w:b/>
              </w:rPr>
            </w:pPr>
            <w:r>
              <w:rPr>
                <w:b/>
              </w:rPr>
              <w:fldChar w:fldCharType="begin">
                <w:ffData>
                  <w:name w:val="f4"/>
                  <w:enabled/>
                  <w:calcOnExit/>
                  <w:statusText w:type="text" w:val="whole numbers only"/>
                  <w:textInput>
                    <w:type w:val="number"/>
                    <w:maxLength w:val="3"/>
                    <w:format w:val="0"/>
                  </w:textInput>
                </w:ffData>
              </w:fldChar>
            </w:r>
            <w:bookmarkStart w:id="27" w:name="f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27"/>
          </w:p>
        </w:tc>
        <w:bookmarkEnd w:id="22"/>
        <w:tc>
          <w:tcPr>
            <w:tcW w:w="990" w:type="dxa"/>
          </w:tcPr>
          <w:p w14:paraId="282D50CF" w14:textId="77777777" w:rsidR="00FA618B" w:rsidRDefault="00FA618B">
            <w:pPr>
              <w:jc w:val="right"/>
              <w:rPr>
                <w:b/>
              </w:rPr>
            </w:pPr>
            <w:r>
              <w:rPr>
                <w:b/>
              </w:rPr>
              <w:fldChar w:fldCharType="begin">
                <w:ffData>
                  <w:name w:val="g4"/>
                  <w:enabled/>
                  <w:calcOnExit/>
                  <w:statusText w:type="text" w:val="enter the whole dollar amount, or the dollar amount with the cents (eg. 40, 40.6, 40.65)"/>
                  <w:textInput>
                    <w:type w:val="number"/>
                    <w:maxLength w:val="6"/>
                    <w:format w:val="0.00"/>
                  </w:textInput>
                </w:ffData>
              </w:fldChar>
            </w:r>
            <w:bookmarkStart w:id="28" w:name="g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990" w:type="dxa"/>
          </w:tcPr>
          <w:p w14:paraId="6D81CF31" w14:textId="77777777" w:rsidR="00FA618B" w:rsidRDefault="00FA618B">
            <w:pPr>
              <w:jc w:val="right"/>
              <w:rPr>
                <w:b/>
              </w:rPr>
            </w:pPr>
            <w:r>
              <w:rPr>
                <w:b/>
              </w:rPr>
              <w:fldChar w:fldCharType="begin">
                <w:ffData>
                  <w:name w:val="h4"/>
                  <w:enabled/>
                  <w:calcOnExit/>
                  <w:statusText w:type="text" w:val="enter the whole dollar amount, or the dollar amount with the cents (eg. 40, 40.6, 40.65)"/>
                  <w:textInput>
                    <w:type w:val="number"/>
                    <w:maxLength w:val="6"/>
                    <w:format w:val="0.00"/>
                  </w:textInput>
                </w:ffData>
              </w:fldChar>
            </w:r>
            <w:bookmarkStart w:id="29" w:name="h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900" w:type="dxa"/>
          </w:tcPr>
          <w:p w14:paraId="27F67B45" w14:textId="77777777" w:rsidR="00FA618B" w:rsidRDefault="00FA618B">
            <w:pPr>
              <w:jc w:val="right"/>
              <w:rPr>
                <w:b/>
              </w:rPr>
            </w:pPr>
            <w:r>
              <w:rPr>
                <w:b/>
              </w:rPr>
              <w:fldChar w:fldCharType="begin">
                <w:ffData>
                  <w:name w:val="i4"/>
                  <w:enabled/>
                  <w:calcOnExit/>
                  <w:statusText w:type="text" w:val="enter the whole dollar amount, or the dollar amount with the cents (eg. 40, 40.6, 40.65)"/>
                  <w:textInput>
                    <w:type w:val="number"/>
                    <w:maxLength w:val="6"/>
                    <w:format w:val="0.00"/>
                  </w:textInput>
                </w:ffData>
              </w:fldChar>
            </w:r>
            <w:bookmarkStart w:id="30" w:name="i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080" w:type="dxa"/>
          </w:tcPr>
          <w:p w14:paraId="35E3D245" w14:textId="4E393BE2" w:rsidR="00FA618B" w:rsidRDefault="00FA618B">
            <w:pPr>
              <w:jc w:val="right"/>
              <w:rPr>
                <w:b/>
              </w:rPr>
            </w:pPr>
            <w:r>
              <w:rPr>
                <w:b/>
              </w:rPr>
              <w:fldChar w:fldCharType="begin"/>
            </w:r>
            <w:r>
              <w:rPr>
                <w:b/>
              </w:rPr>
              <w:instrText xml:space="preserve"> =SUM(d4,e4,g4,h4,i4) \# "0.00" </w:instrText>
            </w:r>
            <w:r>
              <w:rPr>
                <w:b/>
              </w:rPr>
              <w:fldChar w:fldCharType="separate"/>
            </w:r>
            <w:r w:rsidR="000F0601">
              <w:rPr>
                <w:b/>
                <w:noProof/>
              </w:rPr>
              <w:t>0.00</w:t>
            </w:r>
            <w:r>
              <w:rPr>
                <w:b/>
              </w:rPr>
              <w:fldChar w:fldCharType="end"/>
            </w:r>
          </w:p>
        </w:tc>
      </w:tr>
      <w:tr w:rsidR="00FA618B" w14:paraId="485B6F0D" w14:textId="77777777">
        <w:trPr>
          <w:cantSplit/>
          <w:trHeight w:val="360"/>
        </w:trPr>
        <w:tc>
          <w:tcPr>
            <w:tcW w:w="1008" w:type="dxa"/>
          </w:tcPr>
          <w:p w14:paraId="121659EF" w14:textId="77777777" w:rsidR="00FA618B" w:rsidRDefault="00FA618B">
            <w:pPr>
              <w:rPr>
                <w:b/>
              </w:rPr>
            </w:pPr>
            <w:r>
              <w:rPr>
                <w:b/>
              </w:rPr>
              <w:fldChar w:fldCharType="begin">
                <w:ffData>
                  <w:name w:val="a5"/>
                  <w:enabled/>
                  <w:calcOnExit w:val="0"/>
                  <w:statusText w:type="text" w:val="must key numeric mm/dd   (eg. 07/01 or 7/01) then tab out of field; the year will be auto populated"/>
                  <w:textInput>
                    <w:type w:val="date"/>
                    <w:maxLength w:val="9"/>
                    <w:format w:val="M/d/yy"/>
                  </w:textInput>
                </w:ffData>
              </w:fldChar>
            </w:r>
            <w:bookmarkStart w:id="31" w:name="a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3150" w:type="dxa"/>
          </w:tcPr>
          <w:p w14:paraId="7E84D63A" w14:textId="77777777" w:rsidR="00FA618B" w:rsidRDefault="00FA618B">
            <w:pPr>
              <w:rPr>
                <w:rFonts w:ascii="LinePrinter" w:hAnsi="LinePrinter"/>
                <w:b/>
                <w:sz w:val="17"/>
              </w:rPr>
            </w:pPr>
            <w:r>
              <w:rPr>
                <w:rFonts w:ascii="LinePrinter" w:hAnsi="LinePrinter"/>
                <w:b/>
                <w:sz w:val="17"/>
              </w:rPr>
              <w:fldChar w:fldCharType="begin">
                <w:ffData>
                  <w:name w:val="b5"/>
                  <w:enabled/>
                  <w:calcOnExit w:val="0"/>
                  <w:statusText w:type="text" w:val="keep description as short as possible"/>
                  <w:textInput>
                    <w:maxLength w:val="30"/>
                    <w:format w:val="UPPERCASE"/>
                  </w:textInput>
                </w:ffData>
              </w:fldChar>
            </w:r>
            <w:bookmarkStart w:id="32" w:name="b5"/>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32"/>
          </w:p>
        </w:tc>
        <w:tc>
          <w:tcPr>
            <w:tcW w:w="720" w:type="dxa"/>
          </w:tcPr>
          <w:p w14:paraId="491B639A" w14:textId="77777777" w:rsidR="00FA618B" w:rsidRDefault="00FA618B" w:rsidP="00FA0D01">
            <w:pPr>
              <w:jc w:val="right"/>
              <w:rPr>
                <w:b/>
              </w:rPr>
            </w:pPr>
            <w:r>
              <w:rPr>
                <w:b/>
              </w:rPr>
              <w:fldChar w:fldCharType="begin">
                <w:ffData>
                  <w:name w:val="c5"/>
                  <w:enabled/>
                  <w:calcOnExit/>
                  <w:statusText w:type="text" w:val="miles can be entered in tenths  (eg. 10, 10.6,  .5) "/>
                  <w:textInput>
                    <w:type w:val="number"/>
                    <w:maxLength w:val="5"/>
                    <w:format w:val="0.0"/>
                  </w:textInput>
                </w:ffData>
              </w:fldChar>
            </w:r>
            <w:bookmarkStart w:id="33" w:name="c5"/>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33"/>
          </w:p>
        </w:tc>
        <w:tc>
          <w:tcPr>
            <w:tcW w:w="810" w:type="dxa"/>
          </w:tcPr>
          <w:p w14:paraId="3AC8EE60" w14:textId="6CAE49C6" w:rsidR="00FA618B" w:rsidRDefault="00375F59">
            <w:pPr>
              <w:jc w:val="right"/>
              <w:rPr>
                <w:b/>
              </w:rPr>
            </w:pPr>
            <w:r>
              <w:rPr>
                <w:b/>
              </w:rPr>
              <w:fldChar w:fldCharType="begin"/>
            </w:r>
            <w:r>
              <w:rPr>
                <w:b/>
              </w:rPr>
              <w:instrText xml:space="preserve"> =PRODUCT(c5,.625) \# "0.00" </w:instrText>
            </w:r>
            <w:r>
              <w:rPr>
                <w:b/>
              </w:rPr>
              <w:fldChar w:fldCharType="separate"/>
            </w:r>
            <w:r>
              <w:rPr>
                <w:b/>
                <w:noProof/>
              </w:rPr>
              <w:t>0.00</w:t>
            </w:r>
            <w:r>
              <w:rPr>
                <w:b/>
              </w:rPr>
              <w:fldChar w:fldCharType="end"/>
            </w:r>
          </w:p>
        </w:tc>
        <w:tc>
          <w:tcPr>
            <w:tcW w:w="990" w:type="dxa"/>
          </w:tcPr>
          <w:p w14:paraId="496DB423" w14:textId="77777777" w:rsidR="00FA618B" w:rsidRDefault="00FA618B">
            <w:pPr>
              <w:jc w:val="right"/>
              <w:rPr>
                <w:b/>
              </w:rPr>
            </w:pPr>
            <w:r>
              <w:rPr>
                <w:b/>
              </w:rPr>
              <w:fldChar w:fldCharType="begin">
                <w:ffData>
                  <w:name w:val="e5"/>
                  <w:enabled/>
                  <w:calcOnExit/>
                  <w:statusText w:type="text" w:val="enter the whole dollar amount, or the dollar amount with the cents (eg. 40, 40.6, 40.65)"/>
                  <w:textInput>
                    <w:type w:val="number"/>
                    <w:maxLength w:val="6"/>
                    <w:format w:val="0.00"/>
                  </w:textInput>
                </w:ffData>
              </w:fldChar>
            </w:r>
            <w:bookmarkStart w:id="34" w:name="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630" w:type="dxa"/>
          </w:tcPr>
          <w:p w14:paraId="10A485B3" w14:textId="77777777" w:rsidR="00FA618B" w:rsidRDefault="00FA618B">
            <w:pPr>
              <w:jc w:val="right"/>
              <w:rPr>
                <w:b/>
              </w:rPr>
            </w:pPr>
            <w:r>
              <w:rPr>
                <w:b/>
              </w:rPr>
              <w:fldChar w:fldCharType="begin">
                <w:ffData>
                  <w:name w:val="f5"/>
                  <w:enabled/>
                  <w:calcOnExit/>
                  <w:statusText w:type="text" w:val="whole numbers only"/>
                  <w:textInput>
                    <w:type w:val="number"/>
                    <w:maxLength w:val="3"/>
                    <w:format w:val="0"/>
                  </w:textInput>
                </w:ffData>
              </w:fldChar>
            </w:r>
            <w:bookmarkStart w:id="35" w:name="f5"/>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35"/>
          </w:p>
        </w:tc>
        <w:tc>
          <w:tcPr>
            <w:tcW w:w="990" w:type="dxa"/>
          </w:tcPr>
          <w:p w14:paraId="12A9D57C" w14:textId="77777777" w:rsidR="00FA618B" w:rsidRDefault="00FA618B">
            <w:pPr>
              <w:jc w:val="right"/>
              <w:rPr>
                <w:b/>
              </w:rPr>
            </w:pPr>
            <w:r>
              <w:rPr>
                <w:b/>
              </w:rPr>
              <w:fldChar w:fldCharType="begin">
                <w:ffData>
                  <w:name w:val="g5"/>
                  <w:enabled/>
                  <w:calcOnExit/>
                  <w:statusText w:type="text" w:val="enter the whole dollar amount, or the dollar amount with the cents (eg. 40, 40.6, 40.65)"/>
                  <w:textInput>
                    <w:type w:val="number"/>
                    <w:maxLength w:val="6"/>
                    <w:format w:val="0.00"/>
                  </w:textInput>
                </w:ffData>
              </w:fldChar>
            </w:r>
            <w:bookmarkStart w:id="36" w:name="g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990" w:type="dxa"/>
          </w:tcPr>
          <w:p w14:paraId="186FA508" w14:textId="77777777" w:rsidR="00FA618B" w:rsidRDefault="00FA618B">
            <w:pPr>
              <w:jc w:val="right"/>
              <w:rPr>
                <w:b/>
              </w:rPr>
            </w:pPr>
            <w:r>
              <w:rPr>
                <w:b/>
              </w:rPr>
              <w:fldChar w:fldCharType="begin">
                <w:ffData>
                  <w:name w:val="h5"/>
                  <w:enabled/>
                  <w:calcOnExit/>
                  <w:statusText w:type="text" w:val="enter the whole dollar amount, or the dollar amount with the cents (eg. 40, 40.6, 40.65)"/>
                  <w:textInput>
                    <w:type w:val="number"/>
                    <w:maxLength w:val="6"/>
                    <w:format w:val="0.00"/>
                  </w:textInput>
                </w:ffData>
              </w:fldChar>
            </w:r>
            <w:bookmarkStart w:id="37" w:name="h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900" w:type="dxa"/>
          </w:tcPr>
          <w:p w14:paraId="0E1AD31D" w14:textId="77777777" w:rsidR="00FA618B" w:rsidRDefault="00FA618B">
            <w:pPr>
              <w:jc w:val="right"/>
              <w:rPr>
                <w:b/>
              </w:rPr>
            </w:pPr>
            <w:r>
              <w:rPr>
                <w:b/>
              </w:rPr>
              <w:fldChar w:fldCharType="begin">
                <w:ffData>
                  <w:name w:val="i5"/>
                  <w:enabled/>
                  <w:calcOnExit/>
                  <w:statusText w:type="text" w:val="enter the whole dollar amount, or the dollar amount with the cents (eg. 40, 40.6, 40.65)"/>
                  <w:textInput>
                    <w:type w:val="number"/>
                    <w:maxLength w:val="6"/>
                    <w:format w:val="0.00"/>
                  </w:textInput>
                </w:ffData>
              </w:fldChar>
            </w:r>
            <w:bookmarkStart w:id="38" w:name="i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080" w:type="dxa"/>
          </w:tcPr>
          <w:p w14:paraId="3621C3A5" w14:textId="78963FAE" w:rsidR="00FA618B" w:rsidRDefault="00FA618B">
            <w:pPr>
              <w:jc w:val="right"/>
              <w:rPr>
                <w:b/>
              </w:rPr>
            </w:pPr>
            <w:r>
              <w:rPr>
                <w:b/>
              </w:rPr>
              <w:fldChar w:fldCharType="begin"/>
            </w:r>
            <w:r>
              <w:rPr>
                <w:b/>
              </w:rPr>
              <w:instrText xml:space="preserve"> =SUM(d5,e5,g5,h5,i5) \# "0.00" </w:instrText>
            </w:r>
            <w:r>
              <w:rPr>
                <w:b/>
              </w:rPr>
              <w:fldChar w:fldCharType="separate"/>
            </w:r>
            <w:r w:rsidR="000F0601">
              <w:rPr>
                <w:b/>
                <w:noProof/>
              </w:rPr>
              <w:t>0.00</w:t>
            </w:r>
            <w:r>
              <w:rPr>
                <w:b/>
              </w:rPr>
              <w:fldChar w:fldCharType="end"/>
            </w:r>
          </w:p>
        </w:tc>
      </w:tr>
      <w:tr w:rsidR="00FA618B" w14:paraId="1C7703EC" w14:textId="77777777">
        <w:trPr>
          <w:cantSplit/>
          <w:trHeight w:val="360"/>
        </w:trPr>
        <w:tc>
          <w:tcPr>
            <w:tcW w:w="1008" w:type="dxa"/>
          </w:tcPr>
          <w:p w14:paraId="76C024F4" w14:textId="77777777" w:rsidR="00FA618B" w:rsidRDefault="00FA618B">
            <w:pPr>
              <w:rPr>
                <w:b/>
              </w:rPr>
            </w:pPr>
            <w:r>
              <w:rPr>
                <w:b/>
              </w:rPr>
              <w:fldChar w:fldCharType="begin">
                <w:ffData>
                  <w:name w:val="a6"/>
                  <w:enabled/>
                  <w:calcOnExit w:val="0"/>
                  <w:statusText w:type="text" w:val="must key numeric mm/dd   (eg. 07/01 or 7/01) then tab out of field; the year will be auto populated"/>
                  <w:textInput>
                    <w:type w:val="date"/>
                    <w:maxLength w:val="9"/>
                    <w:format w:val="M/d/yy"/>
                  </w:textInput>
                </w:ffData>
              </w:fldChar>
            </w:r>
            <w:bookmarkStart w:id="39" w:name="a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3150" w:type="dxa"/>
          </w:tcPr>
          <w:p w14:paraId="44569FAC" w14:textId="77777777" w:rsidR="00FA618B" w:rsidRDefault="00FA618B">
            <w:pPr>
              <w:rPr>
                <w:rFonts w:ascii="LinePrinter" w:hAnsi="LinePrinter"/>
                <w:b/>
                <w:sz w:val="17"/>
              </w:rPr>
            </w:pPr>
            <w:r>
              <w:rPr>
                <w:rFonts w:ascii="LinePrinter" w:hAnsi="LinePrinter"/>
                <w:b/>
                <w:sz w:val="17"/>
              </w:rPr>
              <w:fldChar w:fldCharType="begin">
                <w:ffData>
                  <w:name w:val="b6"/>
                  <w:enabled/>
                  <w:calcOnExit w:val="0"/>
                  <w:statusText w:type="text" w:val="keep description as short as possible"/>
                  <w:textInput>
                    <w:maxLength w:val="30"/>
                    <w:format w:val="UPPERCASE"/>
                  </w:textInput>
                </w:ffData>
              </w:fldChar>
            </w:r>
            <w:bookmarkStart w:id="40" w:name="b6"/>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40"/>
          </w:p>
        </w:tc>
        <w:tc>
          <w:tcPr>
            <w:tcW w:w="720" w:type="dxa"/>
          </w:tcPr>
          <w:p w14:paraId="4A386D37" w14:textId="77777777" w:rsidR="00FA618B" w:rsidRDefault="00FA618B" w:rsidP="00FA0D01">
            <w:pPr>
              <w:jc w:val="right"/>
              <w:rPr>
                <w:b/>
              </w:rPr>
            </w:pPr>
            <w:r>
              <w:rPr>
                <w:b/>
              </w:rPr>
              <w:fldChar w:fldCharType="begin">
                <w:ffData>
                  <w:name w:val="c6"/>
                  <w:enabled/>
                  <w:calcOnExit/>
                  <w:statusText w:type="text" w:val="miles can be entered in tenths  (eg. 10, 10.6,  .5) "/>
                  <w:textInput>
                    <w:type w:val="number"/>
                    <w:maxLength w:val="5"/>
                    <w:format w:val="0.0"/>
                  </w:textInput>
                </w:ffData>
              </w:fldChar>
            </w:r>
            <w:bookmarkStart w:id="41" w:name="c6"/>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41"/>
          </w:p>
        </w:tc>
        <w:tc>
          <w:tcPr>
            <w:tcW w:w="810" w:type="dxa"/>
          </w:tcPr>
          <w:p w14:paraId="71C2A7C0" w14:textId="1A924918" w:rsidR="00FA618B" w:rsidRDefault="00375F59">
            <w:pPr>
              <w:jc w:val="right"/>
              <w:rPr>
                <w:b/>
              </w:rPr>
            </w:pPr>
            <w:r>
              <w:rPr>
                <w:b/>
              </w:rPr>
              <w:fldChar w:fldCharType="begin"/>
            </w:r>
            <w:r>
              <w:rPr>
                <w:b/>
              </w:rPr>
              <w:instrText xml:space="preserve"> =PRODUCT(c6,.625) \# "0.00" </w:instrText>
            </w:r>
            <w:r>
              <w:rPr>
                <w:b/>
              </w:rPr>
              <w:fldChar w:fldCharType="separate"/>
            </w:r>
            <w:r>
              <w:rPr>
                <w:b/>
                <w:noProof/>
              </w:rPr>
              <w:t>0.00</w:t>
            </w:r>
            <w:r>
              <w:rPr>
                <w:b/>
              </w:rPr>
              <w:fldChar w:fldCharType="end"/>
            </w:r>
          </w:p>
        </w:tc>
        <w:tc>
          <w:tcPr>
            <w:tcW w:w="990" w:type="dxa"/>
          </w:tcPr>
          <w:p w14:paraId="53AA699C" w14:textId="77777777" w:rsidR="00FA618B" w:rsidRDefault="00FA618B">
            <w:pPr>
              <w:jc w:val="right"/>
              <w:rPr>
                <w:b/>
              </w:rPr>
            </w:pPr>
            <w:r>
              <w:rPr>
                <w:b/>
              </w:rPr>
              <w:fldChar w:fldCharType="begin">
                <w:ffData>
                  <w:name w:val="e6"/>
                  <w:enabled/>
                  <w:calcOnExit/>
                  <w:statusText w:type="text" w:val="enter the whole dollar amount, or the dollar amount with the cents (eg. 40, 40.6, 40.65)"/>
                  <w:textInput>
                    <w:type w:val="number"/>
                    <w:maxLength w:val="6"/>
                    <w:format w:val="0.00"/>
                  </w:textInput>
                </w:ffData>
              </w:fldChar>
            </w:r>
            <w:bookmarkStart w:id="42" w:name="e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630" w:type="dxa"/>
          </w:tcPr>
          <w:p w14:paraId="4BA25F10" w14:textId="77777777" w:rsidR="00FA618B" w:rsidRDefault="00FA618B">
            <w:pPr>
              <w:jc w:val="right"/>
              <w:rPr>
                <w:b/>
              </w:rPr>
            </w:pPr>
            <w:r>
              <w:rPr>
                <w:b/>
              </w:rPr>
              <w:fldChar w:fldCharType="begin">
                <w:ffData>
                  <w:name w:val="f6"/>
                  <w:enabled/>
                  <w:calcOnExit/>
                  <w:statusText w:type="text" w:val="whole numbers only"/>
                  <w:textInput>
                    <w:type w:val="number"/>
                    <w:maxLength w:val="3"/>
                    <w:format w:val="0"/>
                  </w:textInput>
                </w:ffData>
              </w:fldChar>
            </w:r>
            <w:bookmarkStart w:id="43" w:name="f6"/>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43"/>
          </w:p>
        </w:tc>
        <w:tc>
          <w:tcPr>
            <w:tcW w:w="990" w:type="dxa"/>
          </w:tcPr>
          <w:p w14:paraId="2F25B70A" w14:textId="77777777" w:rsidR="00FA618B" w:rsidRDefault="00FA618B">
            <w:pPr>
              <w:jc w:val="right"/>
              <w:rPr>
                <w:b/>
              </w:rPr>
            </w:pPr>
            <w:r>
              <w:rPr>
                <w:b/>
              </w:rPr>
              <w:fldChar w:fldCharType="begin">
                <w:ffData>
                  <w:name w:val="g6"/>
                  <w:enabled/>
                  <w:calcOnExit/>
                  <w:statusText w:type="text" w:val="enter the whole dollar amount, or the dollar amount with the cents (eg. 40, 40.6, 40.65)"/>
                  <w:textInput>
                    <w:type w:val="number"/>
                    <w:maxLength w:val="6"/>
                    <w:format w:val="0.00"/>
                  </w:textInput>
                </w:ffData>
              </w:fldChar>
            </w:r>
            <w:bookmarkStart w:id="44" w:name="g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990" w:type="dxa"/>
          </w:tcPr>
          <w:p w14:paraId="54EBC662" w14:textId="77777777" w:rsidR="00FA618B" w:rsidRDefault="00FA618B">
            <w:pPr>
              <w:jc w:val="right"/>
              <w:rPr>
                <w:b/>
              </w:rPr>
            </w:pPr>
            <w:r>
              <w:rPr>
                <w:b/>
              </w:rPr>
              <w:fldChar w:fldCharType="begin">
                <w:ffData>
                  <w:name w:val="h6"/>
                  <w:enabled/>
                  <w:calcOnExit/>
                  <w:statusText w:type="text" w:val="enter the whole dollar amount, or the dollar amount with the cents (eg. 40, 40.6, 40.65)"/>
                  <w:textInput>
                    <w:type w:val="number"/>
                    <w:maxLength w:val="6"/>
                    <w:format w:val="0.00"/>
                  </w:textInput>
                </w:ffData>
              </w:fldChar>
            </w:r>
            <w:bookmarkStart w:id="45" w:name="h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900" w:type="dxa"/>
          </w:tcPr>
          <w:p w14:paraId="74268FF0" w14:textId="77777777" w:rsidR="00FA618B" w:rsidRDefault="00FA618B">
            <w:pPr>
              <w:jc w:val="right"/>
              <w:rPr>
                <w:b/>
              </w:rPr>
            </w:pPr>
            <w:r>
              <w:rPr>
                <w:b/>
              </w:rPr>
              <w:fldChar w:fldCharType="begin">
                <w:ffData>
                  <w:name w:val="i6"/>
                  <w:enabled/>
                  <w:calcOnExit/>
                  <w:statusText w:type="text" w:val="enter the whole dollar amount, or the dollar amount with the cents (eg. 40, 40.6, 40.65)"/>
                  <w:textInput>
                    <w:type w:val="number"/>
                    <w:maxLength w:val="6"/>
                    <w:format w:val="0.00"/>
                  </w:textInput>
                </w:ffData>
              </w:fldChar>
            </w:r>
            <w:bookmarkStart w:id="46" w:name="i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1080" w:type="dxa"/>
          </w:tcPr>
          <w:p w14:paraId="066CF170" w14:textId="4DE633F0" w:rsidR="00FA618B" w:rsidRDefault="00FA618B">
            <w:pPr>
              <w:jc w:val="right"/>
              <w:rPr>
                <w:b/>
              </w:rPr>
            </w:pPr>
            <w:r>
              <w:rPr>
                <w:b/>
              </w:rPr>
              <w:fldChar w:fldCharType="begin"/>
            </w:r>
            <w:r>
              <w:rPr>
                <w:b/>
              </w:rPr>
              <w:instrText xml:space="preserve"> =SUM(d6,e6,g6,h6,i6) \# "0.00" </w:instrText>
            </w:r>
            <w:r>
              <w:rPr>
                <w:b/>
              </w:rPr>
              <w:fldChar w:fldCharType="separate"/>
            </w:r>
            <w:r w:rsidR="000F0601">
              <w:rPr>
                <w:b/>
                <w:noProof/>
              </w:rPr>
              <w:t>0.00</w:t>
            </w:r>
            <w:r>
              <w:rPr>
                <w:b/>
              </w:rPr>
              <w:fldChar w:fldCharType="end"/>
            </w:r>
          </w:p>
        </w:tc>
      </w:tr>
      <w:tr w:rsidR="00FA618B" w14:paraId="4583B550" w14:textId="77777777">
        <w:trPr>
          <w:cantSplit/>
          <w:trHeight w:val="360"/>
        </w:trPr>
        <w:tc>
          <w:tcPr>
            <w:tcW w:w="1008" w:type="dxa"/>
          </w:tcPr>
          <w:p w14:paraId="1CDE2AFC" w14:textId="77777777" w:rsidR="00FA618B" w:rsidRDefault="00FA618B">
            <w:pPr>
              <w:rPr>
                <w:rFonts w:ascii="LinePrinter" w:hAnsi="LinePrinter"/>
                <w:sz w:val="17"/>
              </w:rPr>
            </w:pPr>
            <w:r>
              <w:rPr>
                <w:rFonts w:ascii="LinePrinter" w:hAnsi="LinePrinter"/>
                <w:sz w:val="17"/>
              </w:rPr>
              <w:t>VOUCHER</w:t>
            </w:r>
          </w:p>
          <w:p w14:paraId="1223CC82" w14:textId="77777777" w:rsidR="00FA618B" w:rsidRDefault="00FA618B">
            <w:pPr>
              <w:rPr>
                <w:rFonts w:ascii="LinePrinter" w:hAnsi="LinePrinter"/>
                <w:sz w:val="17"/>
              </w:rPr>
            </w:pPr>
            <w:r>
              <w:rPr>
                <w:rFonts w:ascii="LinePrinter" w:hAnsi="LinePrinter"/>
                <w:sz w:val="17"/>
              </w:rPr>
              <w:t>NUMBER:</w:t>
            </w:r>
          </w:p>
        </w:tc>
        <w:tc>
          <w:tcPr>
            <w:tcW w:w="3150" w:type="dxa"/>
          </w:tcPr>
          <w:p w14:paraId="02694B3B" w14:textId="77777777" w:rsidR="00FA618B" w:rsidRDefault="00FA618B"/>
        </w:tc>
        <w:tc>
          <w:tcPr>
            <w:tcW w:w="720" w:type="dxa"/>
          </w:tcPr>
          <w:p w14:paraId="1C77CC29" w14:textId="23798E7A" w:rsidR="00FA618B" w:rsidRDefault="00FA618B">
            <w:pPr>
              <w:jc w:val="right"/>
              <w:rPr>
                <w:b/>
              </w:rPr>
            </w:pPr>
            <w:r>
              <w:rPr>
                <w:b/>
              </w:rPr>
              <w:fldChar w:fldCharType="begin"/>
            </w:r>
            <w:r>
              <w:rPr>
                <w:b/>
              </w:rPr>
              <w:instrText xml:space="preserve"> =SUM(c2,c3,c4,c5,c6) \# "0.0" </w:instrText>
            </w:r>
            <w:r>
              <w:rPr>
                <w:b/>
              </w:rPr>
              <w:fldChar w:fldCharType="separate"/>
            </w:r>
            <w:r w:rsidR="000F0601">
              <w:rPr>
                <w:b/>
                <w:noProof/>
              </w:rPr>
              <w:t>0.0</w:t>
            </w:r>
            <w:r>
              <w:rPr>
                <w:b/>
              </w:rPr>
              <w:fldChar w:fldCharType="end"/>
            </w:r>
          </w:p>
        </w:tc>
        <w:tc>
          <w:tcPr>
            <w:tcW w:w="810" w:type="dxa"/>
          </w:tcPr>
          <w:p w14:paraId="3ADFFD71" w14:textId="46585E4F" w:rsidR="00FA618B" w:rsidRDefault="00FA618B">
            <w:pPr>
              <w:jc w:val="right"/>
              <w:rPr>
                <w:b/>
              </w:rPr>
            </w:pPr>
            <w:r>
              <w:rPr>
                <w:b/>
              </w:rPr>
              <w:fldChar w:fldCharType="begin"/>
            </w:r>
            <w:r>
              <w:rPr>
                <w:b/>
              </w:rPr>
              <w:instrText xml:space="preserve"> =SUM(d2,d3,d4,d5,d6) \# "0.00" </w:instrText>
            </w:r>
            <w:r>
              <w:rPr>
                <w:b/>
              </w:rPr>
              <w:fldChar w:fldCharType="separate"/>
            </w:r>
            <w:r w:rsidR="000F0601">
              <w:rPr>
                <w:b/>
                <w:noProof/>
              </w:rPr>
              <w:t>0.00</w:t>
            </w:r>
            <w:r>
              <w:rPr>
                <w:b/>
              </w:rPr>
              <w:fldChar w:fldCharType="end"/>
            </w:r>
          </w:p>
        </w:tc>
        <w:tc>
          <w:tcPr>
            <w:tcW w:w="990" w:type="dxa"/>
          </w:tcPr>
          <w:p w14:paraId="3E0A998A" w14:textId="6527ED4B" w:rsidR="00FA618B" w:rsidRDefault="00FA618B">
            <w:pPr>
              <w:jc w:val="right"/>
              <w:rPr>
                <w:b/>
              </w:rPr>
            </w:pPr>
            <w:r>
              <w:rPr>
                <w:b/>
              </w:rPr>
              <w:fldChar w:fldCharType="begin"/>
            </w:r>
            <w:r>
              <w:rPr>
                <w:b/>
              </w:rPr>
              <w:instrText xml:space="preserve"> =SUM(e2,e3,e4,e5,e6) \# "0.00" </w:instrText>
            </w:r>
            <w:r>
              <w:rPr>
                <w:b/>
              </w:rPr>
              <w:fldChar w:fldCharType="separate"/>
            </w:r>
            <w:r w:rsidR="000F0601">
              <w:rPr>
                <w:b/>
                <w:noProof/>
              </w:rPr>
              <w:t>0.00</w:t>
            </w:r>
            <w:r>
              <w:rPr>
                <w:b/>
              </w:rPr>
              <w:fldChar w:fldCharType="end"/>
            </w:r>
          </w:p>
        </w:tc>
        <w:tc>
          <w:tcPr>
            <w:tcW w:w="630" w:type="dxa"/>
          </w:tcPr>
          <w:p w14:paraId="37B11388" w14:textId="0AF4E9BF" w:rsidR="00FA618B" w:rsidRDefault="00FA618B">
            <w:pPr>
              <w:jc w:val="right"/>
              <w:rPr>
                <w:b/>
              </w:rPr>
            </w:pPr>
            <w:r>
              <w:rPr>
                <w:b/>
              </w:rPr>
              <w:fldChar w:fldCharType="begin"/>
            </w:r>
            <w:r>
              <w:rPr>
                <w:b/>
              </w:rPr>
              <w:instrText xml:space="preserve"> =SUM(f2,f3,f4,f5,f6) \# "#,##0" </w:instrText>
            </w:r>
            <w:r>
              <w:rPr>
                <w:b/>
              </w:rPr>
              <w:fldChar w:fldCharType="separate"/>
            </w:r>
            <w:r w:rsidR="000F0601">
              <w:rPr>
                <w:b/>
                <w:noProof/>
              </w:rPr>
              <w:t xml:space="preserve">   0</w:t>
            </w:r>
            <w:r>
              <w:rPr>
                <w:b/>
              </w:rPr>
              <w:fldChar w:fldCharType="end"/>
            </w:r>
          </w:p>
        </w:tc>
        <w:tc>
          <w:tcPr>
            <w:tcW w:w="990" w:type="dxa"/>
          </w:tcPr>
          <w:p w14:paraId="1F471E6D" w14:textId="295EED58" w:rsidR="00FA618B" w:rsidRDefault="00FA618B">
            <w:pPr>
              <w:jc w:val="right"/>
              <w:rPr>
                <w:b/>
              </w:rPr>
            </w:pPr>
            <w:r>
              <w:rPr>
                <w:b/>
              </w:rPr>
              <w:fldChar w:fldCharType="begin"/>
            </w:r>
            <w:r>
              <w:rPr>
                <w:b/>
              </w:rPr>
              <w:instrText xml:space="preserve"> =SUM(g2,g3,g4,g5,g6) \# "0.00" </w:instrText>
            </w:r>
            <w:r>
              <w:rPr>
                <w:b/>
              </w:rPr>
              <w:fldChar w:fldCharType="separate"/>
            </w:r>
            <w:r w:rsidR="000F0601">
              <w:rPr>
                <w:b/>
                <w:noProof/>
              </w:rPr>
              <w:t>0.00</w:t>
            </w:r>
            <w:r>
              <w:rPr>
                <w:b/>
              </w:rPr>
              <w:fldChar w:fldCharType="end"/>
            </w:r>
          </w:p>
        </w:tc>
        <w:tc>
          <w:tcPr>
            <w:tcW w:w="990" w:type="dxa"/>
          </w:tcPr>
          <w:p w14:paraId="06670328" w14:textId="780D4746" w:rsidR="00FA618B" w:rsidRDefault="00FA618B">
            <w:pPr>
              <w:jc w:val="right"/>
              <w:rPr>
                <w:b/>
              </w:rPr>
            </w:pPr>
            <w:r>
              <w:rPr>
                <w:b/>
              </w:rPr>
              <w:fldChar w:fldCharType="begin"/>
            </w:r>
            <w:r>
              <w:rPr>
                <w:b/>
              </w:rPr>
              <w:instrText xml:space="preserve"> =SUM(h2,h3,h4,h5,h6) \# "0.00" </w:instrText>
            </w:r>
            <w:r>
              <w:rPr>
                <w:b/>
              </w:rPr>
              <w:fldChar w:fldCharType="separate"/>
            </w:r>
            <w:r w:rsidR="000F0601">
              <w:rPr>
                <w:b/>
                <w:noProof/>
              </w:rPr>
              <w:t>0.00</w:t>
            </w:r>
            <w:r>
              <w:rPr>
                <w:b/>
              </w:rPr>
              <w:fldChar w:fldCharType="end"/>
            </w:r>
          </w:p>
        </w:tc>
        <w:tc>
          <w:tcPr>
            <w:tcW w:w="900" w:type="dxa"/>
          </w:tcPr>
          <w:p w14:paraId="38F0DAEA" w14:textId="5FD35342" w:rsidR="00FA618B" w:rsidRDefault="00FA618B">
            <w:pPr>
              <w:jc w:val="right"/>
              <w:rPr>
                <w:b/>
              </w:rPr>
            </w:pPr>
            <w:r>
              <w:rPr>
                <w:b/>
              </w:rPr>
              <w:fldChar w:fldCharType="begin"/>
            </w:r>
            <w:r>
              <w:rPr>
                <w:b/>
              </w:rPr>
              <w:instrText xml:space="preserve"> =SUM(i2,i3,i4,i5,i6) \# "0.00" </w:instrText>
            </w:r>
            <w:r>
              <w:rPr>
                <w:b/>
              </w:rPr>
              <w:fldChar w:fldCharType="separate"/>
            </w:r>
            <w:r w:rsidR="000F0601">
              <w:rPr>
                <w:b/>
                <w:noProof/>
              </w:rPr>
              <w:t>0.00</w:t>
            </w:r>
            <w:r>
              <w:rPr>
                <w:b/>
              </w:rPr>
              <w:fldChar w:fldCharType="end"/>
            </w:r>
          </w:p>
        </w:tc>
        <w:tc>
          <w:tcPr>
            <w:tcW w:w="1080" w:type="dxa"/>
          </w:tcPr>
          <w:p w14:paraId="0B0B247E" w14:textId="0AE3870C" w:rsidR="00FA618B" w:rsidRDefault="00FA618B">
            <w:pPr>
              <w:jc w:val="right"/>
              <w:rPr>
                <w:b/>
              </w:rPr>
            </w:pPr>
            <w:r>
              <w:rPr>
                <w:b/>
              </w:rPr>
              <w:fldChar w:fldCharType="begin"/>
            </w:r>
            <w:r>
              <w:rPr>
                <w:b/>
              </w:rPr>
              <w:instrText xml:space="preserve"> =SUM(ABOVE) \# "0.00" </w:instrText>
            </w:r>
            <w:r>
              <w:rPr>
                <w:b/>
              </w:rPr>
              <w:fldChar w:fldCharType="separate"/>
            </w:r>
            <w:r w:rsidR="000F0601">
              <w:rPr>
                <w:b/>
                <w:noProof/>
              </w:rPr>
              <w:t>0.00</w:t>
            </w:r>
            <w:r>
              <w:rPr>
                <w:b/>
              </w:rPr>
              <w:fldChar w:fldCharType="end"/>
            </w:r>
          </w:p>
        </w:tc>
      </w:tr>
    </w:tbl>
    <w:p w14:paraId="68CF9919" w14:textId="77777777" w:rsidR="00FA618B" w:rsidRDefault="00FA618B">
      <w:pPr>
        <w:ind w:left="7200"/>
        <w:jc w:val="center"/>
        <w:rPr>
          <w:b/>
          <w:color w:val="000080"/>
        </w:rPr>
      </w:pPr>
    </w:p>
    <w:p w14:paraId="7F314884" w14:textId="77777777" w:rsidR="00FA618B" w:rsidRDefault="00FA618B">
      <w:pPr>
        <w:rPr>
          <w:color w:val="000080"/>
        </w:rPr>
      </w:pPr>
    </w:p>
    <w:p w14:paraId="20B7FA7F"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 xml:space="preserve">I HEREBY CERTIFY THAT TRAVEL EXPENSES LISTED ABOVE WERE INCURRED BY ME SOLELY FOR THE PURPOSE OF SITTING AS SETTLEMENT JUDGE AT THE LOCATION INDICATED AND INCLUDE ONLY SUCH EXPENSES AS WERE NECESSARY IN THE CONDUCT </w:t>
      </w:r>
    </w:p>
    <w:p w14:paraId="4D11AE6E"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OF THE BUSINESS.</w:t>
      </w:r>
    </w:p>
    <w:p w14:paraId="3A5D9910" w14:textId="77777777" w:rsidR="00FA618B" w:rsidRDefault="00FA618B">
      <w:pPr>
        <w:rPr>
          <w:b/>
          <w:color w:val="008000"/>
        </w:rPr>
      </w:pPr>
    </w:p>
    <w:p w14:paraId="33C5D241" w14:textId="77777777" w:rsidR="00FA618B" w:rsidRDefault="00FA618B">
      <w:pPr>
        <w:rPr>
          <w:b/>
          <w:color w:val="008000"/>
        </w:rPr>
      </w:pPr>
      <w:r>
        <w:rPr>
          <w:b/>
          <w:color w:val="008000"/>
        </w:rPr>
        <w:t>TWO PHOTOCOPIES OF SIGNED FORM AND THE SIGNED ORDER OF REFERRAL MUST BE ATTACHED TO THE ORIGINAL SIGNED FORM BEFORE SUBMITTING FOR PAYMENT.</w:t>
      </w:r>
    </w:p>
    <w:p w14:paraId="471FE07A" w14:textId="77777777" w:rsidR="00FA618B" w:rsidRDefault="00FA618B">
      <w:pPr>
        <w:rPr>
          <w:b/>
          <w:color w:val="008000"/>
        </w:rPr>
      </w:pPr>
    </w:p>
    <w:p w14:paraId="2CF3927F" w14:textId="77777777" w:rsidR="00FA618B" w:rsidRDefault="00FA618B">
      <w:pPr>
        <w:rPr>
          <w:b/>
          <w:color w:val="008000"/>
        </w:rPr>
      </w:pPr>
    </w:p>
    <w:p w14:paraId="1747D460" w14:textId="77777777" w:rsidR="00FA618B" w:rsidRDefault="00FA618B">
      <w:pPr>
        <w:rPr>
          <w:b/>
          <w:color w:val="008000"/>
        </w:rPr>
      </w:pPr>
      <w:r>
        <w:rPr>
          <w:b/>
          <w:color w:val="008000"/>
        </w:rPr>
        <w:t>PLEASE SEND THE SIGNED FORMS AND COPIES TO:</w:t>
      </w:r>
    </w:p>
    <w:p w14:paraId="39AB303B" w14:textId="77777777" w:rsidR="00FA618B" w:rsidRDefault="00FA618B">
      <w:pPr>
        <w:rPr>
          <w:b/>
          <w:color w:val="008000"/>
        </w:rPr>
      </w:pPr>
    </w:p>
    <w:p w14:paraId="77661A9A" w14:textId="77777777" w:rsidR="00FA618B" w:rsidRDefault="00FA618B">
      <w:pPr>
        <w:pStyle w:val="Heading1"/>
        <w:rPr>
          <w:b w:val="0"/>
          <w:bCs/>
          <w:color w:val="auto"/>
        </w:rPr>
      </w:pPr>
      <w:r>
        <w:rPr>
          <w:b w:val="0"/>
          <w:bCs/>
          <w:color w:val="auto"/>
        </w:rPr>
        <w:t>Supreme Court of Virginia</w:t>
      </w:r>
    </w:p>
    <w:p w14:paraId="2317779D" w14:textId="77777777" w:rsidR="00FA618B" w:rsidRDefault="00FA618B">
      <w:pPr>
        <w:rPr>
          <w:bCs/>
        </w:rPr>
      </w:pPr>
      <w:r>
        <w:rPr>
          <w:bCs/>
        </w:rPr>
        <w:t>Dept. of Fiscal Services</w:t>
      </w:r>
    </w:p>
    <w:p w14:paraId="56548AA4" w14:textId="77777777" w:rsidR="00FA618B" w:rsidRDefault="00FA618B">
      <w:pPr>
        <w:rPr>
          <w:bCs/>
        </w:rPr>
      </w:pPr>
      <w:r>
        <w:rPr>
          <w:bCs/>
        </w:rPr>
        <w:t>100 North Ninth Street</w:t>
      </w:r>
    </w:p>
    <w:p w14:paraId="04578FCC" w14:textId="77777777" w:rsidR="00FA618B" w:rsidRDefault="00FA618B">
      <w:pPr>
        <w:rPr>
          <w:bCs/>
        </w:rPr>
      </w:pPr>
      <w:r>
        <w:rPr>
          <w:bCs/>
        </w:rPr>
        <w:t>Richmond, VA  23219</w:t>
      </w:r>
    </w:p>
    <w:p w14:paraId="2E342CE6" w14:textId="77777777" w:rsidR="00FA618B" w:rsidRDefault="00FA618B">
      <w:pPr>
        <w:pStyle w:val="Header"/>
        <w:tabs>
          <w:tab w:val="clear" w:pos="4320"/>
          <w:tab w:val="clear" w:pos="8640"/>
        </w:tabs>
        <w:rPr>
          <w:bCs/>
        </w:rPr>
      </w:pPr>
      <w:r>
        <w:rPr>
          <w:bCs/>
        </w:rPr>
        <w:t>(804) 786-6455</w:t>
      </w:r>
    </w:p>
    <w:sectPr w:rsidR="00FA618B">
      <w:headerReference w:type="default" r:id="rId7"/>
      <w:pgSz w:w="12240" w:h="15840" w:code="1"/>
      <w:pgMar w:top="1152" w:right="576" w:bottom="720" w:left="576"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A77" w14:textId="77777777" w:rsidR="0018570F" w:rsidRDefault="0018570F">
      <w:r>
        <w:separator/>
      </w:r>
    </w:p>
  </w:endnote>
  <w:endnote w:type="continuationSeparator" w:id="0">
    <w:p w14:paraId="5521BBC8" w14:textId="77777777" w:rsidR="0018570F" w:rsidRDefault="0018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3857" w14:textId="77777777" w:rsidR="0018570F" w:rsidRDefault="0018570F">
      <w:r>
        <w:separator/>
      </w:r>
    </w:p>
  </w:footnote>
  <w:footnote w:type="continuationSeparator" w:id="0">
    <w:p w14:paraId="3288A6E6" w14:textId="77777777" w:rsidR="0018570F" w:rsidRDefault="0018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5A6" w14:textId="77777777" w:rsidR="00FA618B" w:rsidRDefault="00FA618B">
    <w:pPr>
      <w:pStyle w:val="Header"/>
      <w:jc w:val="center"/>
      <w:rPr>
        <w:b/>
        <w:color w:val="008000"/>
        <w:sz w:val="28"/>
      </w:rPr>
    </w:pPr>
    <w:r>
      <w:rPr>
        <w:b/>
        <w:color w:val="008000"/>
        <w:sz w:val="28"/>
      </w:rPr>
      <w:t>SETTLEMENT CONFERENCE</w:t>
    </w:r>
  </w:p>
  <w:p w14:paraId="54D6F59B" w14:textId="77777777" w:rsidR="00FA618B" w:rsidRDefault="00FA618B">
    <w:pPr>
      <w:pStyle w:val="Header"/>
      <w:jc w:val="center"/>
      <w:rPr>
        <w:b/>
        <w:color w:val="008000"/>
        <w:sz w:val="28"/>
      </w:rPr>
    </w:pPr>
    <w:r>
      <w:rPr>
        <w:b/>
        <w:color w:val="008000"/>
        <w:sz w:val="28"/>
      </w:rPr>
      <w:t>PER DIEM AND TRAVEL EXPENSE REIMBURSEMENT VOUCHER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oNotTrackMoves/>
  <w:documentProtection w:edit="forms" w:enforcement="1" w:cryptProviderType="rsaAES" w:cryptAlgorithmClass="hash" w:cryptAlgorithmType="typeAny" w:cryptAlgorithmSid="14" w:cryptSpinCount="100000" w:hash="tIeucSNW2PedH+PPe0alZ/d2vD4UbCV+GyLh9cboXgaQ+rgGqs1hZ9ikhBjbIjoKsuGh71MLvFGO3CdePP92Zw==" w:salt="l6KKzwAEIhP3Egozh6MR/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F1A"/>
    <w:rsid w:val="000F0601"/>
    <w:rsid w:val="00155B75"/>
    <w:rsid w:val="0018570F"/>
    <w:rsid w:val="00235BFD"/>
    <w:rsid w:val="00375F59"/>
    <w:rsid w:val="00447DF3"/>
    <w:rsid w:val="004A4A3B"/>
    <w:rsid w:val="004E4E03"/>
    <w:rsid w:val="00791C2A"/>
    <w:rsid w:val="00B2103E"/>
    <w:rsid w:val="00C5393B"/>
    <w:rsid w:val="00C54D59"/>
    <w:rsid w:val="00E30DF4"/>
    <w:rsid w:val="00E97F1A"/>
    <w:rsid w:val="00EF69A6"/>
    <w:rsid w:val="00F07A03"/>
    <w:rsid w:val="00F11236"/>
    <w:rsid w:val="00FA0D01"/>
    <w:rsid w:val="00FA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DF1C"/>
  <w15:chartTrackingRefBased/>
  <w15:docId w15:val="{6A919F2F-BBE5-42FE-9E58-B60F407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1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3CA9-0C3F-4038-A531-5F4B38D1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dc1101.dot</Template>
  <TotalTime>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COURT ID:</vt:lpstr>
    </vt:vector>
  </TitlesOfParts>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ID:</dc:title>
  <dc:subject/>
  <dc:creator>Fiscal Services Department</dc:creator>
  <cp:keywords/>
  <cp:lastModifiedBy>Denise Adams</cp:lastModifiedBy>
  <cp:revision>3</cp:revision>
  <cp:lastPrinted>2008-05-05T13:03:00Z</cp:lastPrinted>
  <dcterms:created xsi:type="dcterms:W3CDTF">2022-06-14T13:47:00Z</dcterms:created>
  <dcterms:modified xsi:type="dcterms:W3CDTF">2022-06-14T13:50:00Z</dcterms:modified>
</cp:coreProperties>
</file>